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7D06" w:rsidRPr="006A1BDA" w:rsidRDefault="00443903" w:rsidP="00443903">
      <w:pPr>
        <w:pStyle w:val="Title"/>
        <w:rPr>
          <w:lang w:val="en-US"/>
        </w:rPr>
      </w:pPr>
      <w:r w:rsidRPr="00B92C7B">
        <w:rPr>
          <w:noProof/>
          <w:color w:val="C5BD87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-1045</wp:posOffset>
                </wp:positionH>
                <wp:positionV relativeFrom="paragraph">
                  <wp:posOffset>212725</wp:posOffset>
                </wp:positionV>
                <wp:extent cx="1602658" cy="393290"/>
                <wp:effectExtent l="0" t="0" r="10795" b="13335"/>
                <wp:wrapNone/>
                <wp:docPr id="788790600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2658" cy="393290"/>
                          <a:chOff x="0" y="0"/>
                          <a:chExt cx="1602658" cy="393290"/>
                        </a:xfrm>
                      </wpg:grpSpPr>
                      <wps:wsp>
                        <wps:cNvPr id="1820951684" name="Rounded Rectangle 4"/>
                        <wps:cNvSpPr/>
                        <wps:spPr>
                          <a:xfrm>
                            <a:off x="0" y="0"/>
                            <a:ext cx="1602658" cy="39329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>
                            <a:solidFill>
                              <a:srgbClr val="C5BD87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15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4C0A" w:rsidRPr="00E84C0A" w:rsidRDefault="00E84C0A" w:rsidP="00443903">
                              <w:pPr>
                                <w:ind w:left="284"/>
                                <w:jc w:val="center"/>
                              </w:pPr>
                              <w:proofErr w:type="spellStart"/>
                              <w:r w:rsidRPr="00E84C0A">
                                <w:rPr>
                                  <w:color w:val="000000" w:themeColor="text1"/>
                                </w:rPr>
                                <w:t>Research</w:t>
                              </w:r>
                              <w:proofErr w:type="spellEnd"/>
                              <w:r w:rsidRPr="00E84C0A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 w:rsidRPr="00E84C0A">
                                <w:rPr>
                                  <w:color w:val="000000" w:themeColor="text1"/>
                                </w:rPr>
                                <w:t>Article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8654482" name="Oval 6"/>
                        <wps:cNvSpPr/>
                        <wps:spPr>
                          <a:xfrm>
                            <a:off x="118188" y="99527"/>
                            <a:ext cx="182880" cy="182880"/>
                          </a:xfrm>
                          <a:prstGeom prst="ellipse">
                            <a:avLst/>
                          </a:prstGeom>
                          <a:solidFill>
                            <a:srgbClr val="C5BD8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-.1pt;margin-top:16.75pt;width:126.2pt;height:30.95pt;z-index:251663360" coordsize="16026,39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">
                <v:roundrect id="Rounded Rectangle 4" o:spid="_x0000_s1027" style="position:absolute;width:16026;height:3932;visibility:visible;mso-wrap-style:square;v-text-anchor:middle" arcsize=".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" filled="f" strokecolor="#c5bd87" strokeweight="1pt">
                  <v:stroke joinstyle="miter"/>
                  <v:textbox>
                    <w:txbxContent>
                      <w:p w:rsidR="00E84C0A" w:rsidRPr="00E84C0A" w:rsidRDefault="00E84C0A" w:rsidP="00443903">
                        <w:pPr>
                          <w:ind w:left="284"/>
                          <w:jc w:val="center"/>
                        </w:pPr>
                        <w:r w:rsidRPr="00E84C0A">
                          <w:rPr>
                            <w:color w:val="000000" w:themeColor="text1"/>
                          </w:rPr>
                          <w:t>Research Article</w:t>
                        </w:r>
                      </w:p>
                    </w:txbxContent>
                  </v:textbox>
                </v:roundrect>
                <v:oval id="Oval 6" o:spid="_x0000_s1028" style="position:absolute;left:1181;top:995;width:1829;height:18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" fillcolor="#c5bd87" stroked="f" strokeweight="1pt">
                  <v:stroke joinstyle="miter"/>
                </v:oval>
              </v:group>
            </w:pict>
          </mc:Fallback>
        </mc:AlternateContent>
      </w:r>
      <w:r w:rsidR="006A1BDA">
        <w:rPr>
          <w:lang w:val="en-US"/>
        </w:rPr>
        <w:t>Title</w:t>
      </w:r>
    </w:p>
    <w:p w:rsidR="000E06CB" w:rsidRDefault="00443903" w:rsidP="0068129D">
      <w:pPr>
        <w:pStyle w:val="AuthorNames"/>
      </w:pP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-3785</wp:posOffset>
                </wp:positionH>
                <wp:positionV relativeFrom="paragraph">
                  <wp:posOffset>477705</wp:posOffset>
                </wp:positionV>
                <wp:extent cx="5760720" cy="1393794"/>
                <wp:effectExtent l="0" t="0" r="17780" b="16510"/>
                <wp:wrapNone/>
                <wp:docPr id="127906624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13937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C5BD87"/>
                          </a:solidFill>
                        </a:ln>
                      </wps:spPr>
                      <wps:txbx>
                        <w:txbxContent>
                          <w:p w:rsidR="000E06CB" w:rsidRPr="00E84C0A" w:rsidRDefault="000E06CB" w:rsidP="0068129D">
                            <w:pPr>
                              <w:pStyle w:val="AbstractTitle"/>
                            </w:pPr>
                            <w:r w:rsidRPr="00E84C0A">
                              <w:t>Abstract</w:t>
                            </w:r>
                          </w:p>
                          <w:p w:rsidR="000E06CB" w:rsidRPr="00837E8E" w:rsidRDefault="006A1BDA" w:rsidP="00837E8E">
                            <w:pPr>
                              <w:pStyle w:val="AbstractBody"/>
                            </w:pPr>
                            <w:r w:rsidRPr="006A1BDA">
                              <w:t xml:space="preserve">Lorem ipsum dolor sit </w:t>
                            </w:r>
                            <w:proofErr w:type="spellStart"/>
                            <w:r w:rsidRPr="006A1BDA">
                              <w:t>amet</w:t>
                            </w:r>
                            <w:proofErr w:type="spellEnd"/>
                            <w:r w:rsidRPr="006A1BDA">
                              <w:t xml:space="preserve">, </w:t>
                            </w:r>
                            <w:proofErr w:type="spellStart"/>
                            <w:r w:rsidRPr="006A1BDA">
                              <w:t>consectetur</w:t>
                            </w:r>
                            <w:proofErr w:type="spellEnd"/>
                            <w:r w:rsidRPr="006A1BDA">
                              <w:t xml:space="preserve"> </w:t>
                            </w:r>
                            <w:proofErr w:type="spellStart"/>
                            <w:r w:rsidRPr="006A1BDA">
                              <w:t>adipiscing</w:t>
                            </w:r>
                            <w:proofErr w:type="spellEnd"/>
                            <w:r w:rsidRPr="006A1BDA">
                              <w:t xml:space="preserve"> </w:t>
                            </w:r>
                            <w:proofErr w:type="spellStart"/>
                            <w:r w:rsidRPr="006A1BDA">
                              <w:t>elit</w:t>
                            </w:r>
                            <w:proofErr w:type="spellEnd"/>
                            <w:r w:rsidRPr="006A1BDA">
                              <w:t xml:space="preserve">, sed do </w:t>
                            </w:r>
                            <w:proofErr w:type="spellStart"/>
                            <w:r w:rsidRPr="006A1BDA">
                              <w:t>eiusmod</w:t>
                            </w:r>
                            <w:proofErr w:type="spellEnd"/>
                            <w:r w:rsidRPr="006A1BDA">
                              <w:t xml:space="preserve"> </w:t>
                            </w:r>
                            <w:proofErr w:type="spellStart"/>
                            <w:r w:rsidRPr="006A1BDA">
                              <w:t>tempor</w:t>
                            </w:r>
                            <w:proofErr w:type="spellEnd"/>
                            <w:r w:rsidRPr="006A1BDA">
                              <w:t xml:space="preserve"> </w:t>
                            </w:r>
                            <w:proofErr w:type="spellStart"/>
                            <w:r w:rsidRPr="006A1BDA">
                              <w:t>incididunt</w:t>
                            </w:r>
                            <w:proofErr w:type="spellEnd"/>
                            <w:r w:rsidRPr="006A1BDA">
                              <w:t xml:space="preserve"> </w:t>
                            </w:r>
                            <w:proofErr w:type="spellStart"/>
                            <w:r w:rsidRPr="006A1BDA">
                              <w:t>ut</w:t>
                            </w:r>
                            <w:proofErr w:type="spellEnd"/>
                            <w:r w:rsidRPr="006A1BDA">
                              <w:t xml:space="preserve"> labore et dolore magna </w:t>
                            </w:r>
                            <w:proofErr w:type="spellStart"/>
                            <w:r w:rsidRPr="006A1BDA">
                              <w:t>aliqua</w:t>
                            </w:r>
                            <w:proofErr w:type="spellEnd"/>
                            <w:r w:rsidRPr="006A1BDA">
                              <w:t xml:space="preserve">. Ut </w:t>
                            </w:r>
                            <w:proofErr w:type="spellStart"/>
                            <w:r w:rsidRPr="006A1BDA">
                              <w:t>enim</w:t>
                            </w:r>
                            <w:proofErr w:type="spellEnd"/>
                            <w:r w:rsidRPr="006A1BDA">
                              <w:t xml:space="preserve"> ad minim </w:t>
                            </w:r>
                            <w:proofErr w:type="spellStart"/>
                            <w:r w:rsidRPr="006A1BDA">
                              <w:t>veniam</w:t>
                            </w:r>
                            <w:proofErr w:type="spellEnd"/>
                            <w:r w:rsidRPr="006A1BDA">
                              <w:t xml:space="preserve">, </w:t>
                            </w:r>
                            <w:proofErr w:type="spellStart"/>
                            <w:r w:rsidRPr="006A1BDA">
                              <w:t>quis</w:t>
                            </w:r>
                            <w:proofErr w:type="spellEnd"/>
                            <w:r w:rsidRPr="006A1BDA">
                              <w:t xml:space="preserve"> </w:t>
                            </w:r>
                            <w:proofErr w:type="spellStart"/>
                            <w:r w:rsidRPr="006A1BDA">
                              <w:t>nostrud</w:t>
                            </w:r>
                            <w:proofErr w:type="spellEnd"/>
                            <w:r w:rsidRPr="006A1BDA">
                              <w:t xml:space="preserve"> exercitation </w:t>
                            </w:r>
                            <w:proofErr w:type="spellStart"/>
                            <w:r w:rsidRPr="006A1BDA">
                              <w:t>ullamco</w:t>
                            </w:r>
                            <w:proofErr w:type="spellEnd"/>
                            <w:r w:rsidRPr="006A1BDA">
                              <w:t xml:space="preserve"> </w:t>
                            </w:r>
                            <w:proofErr w:type="spellStart"/>
                            <w:r w:rsidRPr="006A1BDA">
                              <w:t>laboris</w:t>
                            </w:r>
                            <w:proofErr w:type="spellEnd"/>
                            <w:r w:rsidRPr="006A1BDA">
                              <w:t xml:space="preserve"> nisi </w:t>
                            </w:r>
                            <w:proofErr w:type="spellStart"/>
                            <w:r w:rsidRPr="006A1BDA">
                              <w:t>ut</w:t>
                            </w:r>
                            <w:proofErr w:type="spellEnd"/>
                            <w:r w:rsidRPr="006A1BDA">
                              <w:t xml:space="preserve"> </w:t>
                            </w:r>
                            <w:proofErr w:type="spellStart"/>
                            <w:r w:rsidRPr="006A1BDA">
                              <w:t>aliquip</w:t>
                            </w:r>
                            <w:proofErr w:type="spellEnd"/>
                            <w:r w:rsidRPr="006A1BDA">
                              <w:t xml:space="preserve"> ex </w:t>
                            </w:r>
                            <w:proofErr w:type="spellStart"/>
                            <w:r w:rsidRPr="006A1BDA">
                              <w:t>ea</w:t>
                            </w:r>
                            <w:proofErr w:type="spellEnd"/>
                            <w:r w:rsidRPr="006A1BDA">
                              <w:t xml:space="preserve"> </w:t>
                            </w:r>
                            <w:proofErr w:type="spellStart"/>
                            <w:r w:rsidRPr="006A1BDA">
                              <w:t>commodo</w:t>
                            </w:r>
                            <w:proofErr w:type="spellEnd"/>
                            <w:r w:rsidRPr="006A1BDA">
                              <w:t xml:space="preserve"> </w:t>
                            </w:r>
                            <w:proofErr w:type="spellStart"/>
                            <w:r w:rsidRPr="006A1BDA">
                              <w:t>consequat</w:t>
                            </w:r>
                            <w:proofErr w:type="spellEnd"/>
                            <w:r w:rsidRPr="006A1BDA">
                              <w:t xml:space="preserve">. Duis </w:t>
                            </w:r>
                            <w:proofErr w:type="spellStart"/>
                            <w:r w:rsidRPr="006A1BDA">
                              <w:t>aute</w:t>
                            </w:r>
                            <w:proofErr w:type="spellEnd"/>
                            <w:r w:rsidRPr="006A1BDA">
                              <w:t xml:space="preserve"> </w:t>
                            </w:r>
                            <w:proofErr w:type="spellStart"/>
                            <w:r w:rsidRPr="006A1BDA">
                              <w:t>irure</w:t>
                            </w:r>
                            <w:proofErr w:type="spellEnd"/>
                            <w:r w:rsidRPr="006A1BDA">
                              <w:t xml:space="preserve"> dolor in </w:t>
                            </w:r>
                            <w:proofErr w:type="spellStart"/>
                            <w:r w:rsidRPr="006A1BDA">
                              <w:t>reprehenderit</w:t>
                            </w:r>
                            <w:proofErr w:type="spellEnd"/>
                            <w:r w:rsidRPr="006A1BDA">
                              <w:t xml:space="preserve"> in </w:t>
                            </w:r>
                            <w:proofErr w:type="spellStart"/>
                            <w:r w:rsidRPr="006A1BDA">
                              <w:t>voluptate</w:t>
                            </w:r>
                            <w:proofErr w:type="spellEnd"/>
                            <w:r w:rsidRPr="006A1BDA">
                              <w:t xml:space="preserve"> </w:t>
                            </w:r>
                            <w:proofErr w:type="spellStart"/>
                            <w:r w:rsidRPr="006A1BDA">
                              <w:t>velit</w:t>
                            </w:r>
                            <w:proofErr w:type="spellEnd"/>
                            <w:r w:rsidRPr="006A1BDA">
                              <w:t xml:space="preserve"> </w:t>
                            </w:r>
                            <w:proofErr w:type="spellStart"/>
                            <w:r w:rsidRPr="006A1BDA">
                              <w:t>esse</w:t>
                            </w:r>
                            <w:proofErr w:type="spellEnd"/>
                            <w:r w:rsidRPr="006A1BDA">
                              <w:t xml:space="preserve"> </w:t>
                            </w:r>
                            <w:proofErr w:type="spellStart"/>
                            <w:r w:rsidRPr="006A1BDA">
                              <w:t>cillum</w:t>
                            </w:r>
                            <w:proofErr w:type="spellEnd"/>
                            <w:r w:rsidRPr="006A1BDA">
                              <w:t xml:space="preserve"> dolore </w:t>
                            </w:r>
                            <w:proofErr w:type="spellStart"/>
                            <w:r w:rsidRPr="006A1BDA">
                              <w:t>eu</w:t>
                            </w:r>
                            <w:proofErr w:type="spellEnd"/>
                            <w:r w:rsidRPr="006A1BDA">
                              <w:t xml:space="preserve"> </w:t>
                            </w:r>
                            <w:proofErr w:type="spellStart"/>
                            <w:r w:rsidRPr="006A1BDA">
                              <w:t>fugiat</w:t>
                            </w:r>
                            <w:proofErr w:type="spellEnd"/>
                            <w:r w:rsidRPr="006A1BDA">
                              <w:t xml:space="preserve"> </w:t>
                            </w:r>
                            <w:proofErr w:type="spellStart"/>
                            <w:r w:rsidRPr="006A1BDA">
                              <w:t>nulla</w:t>
                            </w:r>
                            <w:proofErr w:type="spellEnd"/>
                            <w:r w:rsidRPr="006A1BDA">
                              <w:t xml:space="preserve"> </w:t>
                            </w:r>
                            <w:proofErr w:type="spellStart"/>
                            <w:r w:rsidRPr="006A1BDA">
                              <w:t>pariatur</w:t>
                            </w:r>
                            <w:proofErr w:type="spellEnd"/>
                            <w:r w:rsidRPr="006A1BDA">
                              <w:t xml:space="preserve">. </w:t>
                            </w:r>
                            <w:proofErr w:type="spellStart"/>
                            <w:r w:rsidRPr="006A1BDA">
                              <w:t>Excepteur</w:t>
                            </w:r>
                            <w:proofErr w:type="spellEnd"/>
                            <w:r w:rsidRPr="006A1BDA">
                              <w:t xml:space="preserve"> </w:t>
                            </w:r>
                            <w:proofErr w:type="spellStart"/>
                            <w:r w:rsidRPr="006A1BDA">
                              <w:t>sint</w:t>
                            </w:r>
                            <w:proofErr w:type="spellEnd"/>
                            <w:r w:rsidRPr="006A1BDA">
                              <w:t xml:space="preserve"> </w:t>
                            </w:r>
                            <w:proofErr w:type="spellStart"/>
                            <w:r w:rsidRPr="006A1BDA">
                              <w:t>occaecat</w:t>
                            </w:r>
                            <w:proofErr w:type="spellEnd"/>
                            <w:r w:rsidRPr="006A1BDA">
                              <w:t xml:space="preserve"> </w:t>
                            </w:r>
                            <w:proofErr w:type="spellStart"/>
                            <w:r w:rsidRPr="006A1BDA">
                              <w:t>cupidatat</w:t>
                            </w:r>
                            <w:proofErr w:type="spellEnd"/>
                            <w:r w:rsidRPr="006A1BDA">
                              <w:t xml:space="preserve"> non </w:t>
                            </w:r>
                            <w:proofErr w:type="spellStart"/>
                            <w:r w:rsidRPr="006A1BDA">
                              <w:t>proident</w:t>
                            </w:r>
                            <w:proofErr w:type="spellEnd"/>
                            <w:r w:rsidRPr="006A1BDA">
                              <w:t xml:space="preserve">, sunt in culpa qui </w:t>
                            </w:r>
                            <w:proofErr w:type="spellStart"/>
                            <w:r w:rsidRPr="006A1BDA">
                              <w:t>officia</w:t>
                            </w:r>
                            <w:proofErr w:type="spellEnd"/>
                            <w:r w:rsidRPr="006A1BDA">
                              <w:t xml:space="preserve"> </w:t>
                            </w:r>
                            <w:proofErr w:type="spellStart"/>
                            <w:r w:rsidRPr="006A1BDA">
                              <w:t>deserunt</w:t>
                            </w:r>
                            <w:proofErr w:type="spellEnd"/>
                            <w:r w:rsidRPr="006A1BDA">
                              <w:t xml:space="preserve"> </w:t>
                            </w:r>
                            <w:proofErr w:type="spellStart"/>
                            <w:r w:rsidRPr="006A1BDA">
                              <w:t>mollit</w:t>
                            </w:r>
                            <w:proofErr w:type="spellEnd"/>
                            <w:r w:rsidRPr="006A1BDA">
                              <w:t xml:space="preserve"> </w:t>
                            </w:r>
                            <w:proofErr w:type="spellStart"/>
                            <w:r w:rsidRPr="006A1BDA">
                              <w:t>anim</w:t>
                            </w:r>
                            <w:proofErr w:type="spellEnd"/>
                            <w:r w:rsidRPr="006A1BDA">
                              <w:t xml:space="preserve"> id </w:t>
                            </w:r>
                            <w:proofErr w:type="spellStart"/>
                            <w:r w:rsidRPr="006A1BDA">
                              <w:t>est</w:t>
                            </w:r>
                            <w:proofErr w:type="spellEnd"/>
                            <w:r w:rsidRPr="006A1BDA">
                              <w:t xml:space="preserve"> </w:t>
                            </w:r>
                            <w:proofErr w:type="spellStart"/>
                            <w:r w:rsidRPr="006A1BDA">
                              <w:t>laborum</w:t>
                            </w:r>
                            <w:proofErr w:type="spellEnd"/>
                            <w:r w:rsidRPr="006A1BDA">
                              <w:t>.</w:t>
                            </w:r>
                          </w:p>
                          <w:p w:rsidR="000E06CB" w:rsidRPr="0068129D" w:rsidRDefault="000E06CB" w:rsidP="0068129D">
                            <w:pPr>
                              <w:pStyle w:val="AbstractBody"/>
                              <w:rPr>
                                <w:i/>
                                <w:iCs/>
                              </w:rPr>
                            </w:pPr>
                            <w:r w:rsidRPr="00E84C0A">
                              <w:rPr>
                                <w:b/>
                                <w:bCs/>
                              </w:rPr>
                              <w:t>Keywords</w:t>
                            </w:r>
                            <w:r w:rsidRPr="00E84C0A">
                              <w:t xml:space="preserve">: </w:t>
                            </w:r>
                            <w:r w:rsidR="006A1BDA">
                              <w:rPr>
                                <w:i/>
                                <w:iCs/>
                              </w:rPr>
                              <w:t>Lorem ipsum</w:t>
                            </w:r>
                            <w:r w:rsidR="00B9360D" w:rsidRPr="00B9360D">
                              <w:rPr>
                                <w:i/>
                                <w:iCs/>
                              </w:rPr>
                              <w:t xml:space="preserve">, </w:t>
                            </w:r>
                            <w:r w:rsidR="006A1BDA">
                              <w:rPr>
                                <w:i/>
                                <w:iCs/>
                              </w:rPr>
                              <w:t>Lorem ipsum</w:t>
                            </w:r>
                            <w:r w:rsidR="00B9360D" w:rsidRPr="00B9360D">
                              <w:rPr>
                                <w:i/>
                                <w:iCs/>
                              </w:rPr>
                              <w:t xml:space="preserve">, </w:t>
                            </w:r>
                            <w:r w:rsidR="006A1BDA">
                              <w:rPr>
                                <w:i/>
                                <w:iCs/>
                              </w:rPr>
                              <w:t>Lorem ipsum</w:t>
                            </w:r>
                            <w:r w:rsidR="00B9360D" w:rsidRPr="00B9360D">
                              <w:rPr>
                                <w:i/>
                                <w:iCs/>
                              </w:rPr>
                              <w:t xml:space="preserve">, </w:t>
                            </w:r>
                            <w:r w:rsidR="006A1BDA">
                              <w:rPr>
                                <w:i/>
                                <w:iCs/>
                              </w:rPr>
                              <w:t>Lorem ipsum</w:t>
                            </w:r>
                            <w:r w:rsidR="006A1BDA">
                              <w:rPr>
                                <w:i/>
                                <w:iCs/>
                              </w:rPr>
                              <w:t xml:space="preserve">, </w:t>
                            </w:r>
                            <w:r w:rsidR="006A1BDA">
                              <w:rPr>
                                <w:i/>
                                <w:iCs/>
                              </w:rPr>
                              <w:t>Lorem ipsum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-.3pt;margin-top:37.6pt;width:453.6pt;height:10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" fillcolor="white [3201]" strokecolor="#c5bd87">
                <v:textbox>
                  <w:txbxContent>
                    <w:p w:rsidR="000E06CB" w:rsidRPr="00E84C0A" w:rsidRDefault="000E06CB" w:rsidP="0068129D">
                      <w:pPr>
                        <w:pStyle w:val="AbstractTitle"/>
                      </w:pPr>
                      <w:r w:rsidRPr="00E84C0A">
                        <w:t>Abstract</w:t>
                      </w:r>
                    </w:p>
                    <w:p w:rsidR="000E06CB" w:rsidRPr="00837E8E" w:rsidRDefault="006A1BDA" w:rsidP="00837E8E">
                      <w:pPr>
                        <w:pStyle w:val="AbstractBody"/>
                      </w:pPr>
                      <w:r w:rsidRPr="006A1BDA">
                        <w:t xml:space="preserve">Lorem ipsum dolor sit </w:t>
                      </w:r>
                      <w:proofErr w:type="spellStart"/>
                      <w:r w:rsidRPr="006A1BDA">
                        <w:t>amet</w:t>
                      </w:r>
                      <w:proofErr w:type="spellEnd"/>
                      <w:r w:rsidRPr="006A1BDA">
                        <w:t xml:space="preserve">, </w:t>
                      </w:r>
                      <w:proofErr w:type="spellStart"/>
                      <w:r w:rsidRPr="006A1BDA">
                        <w:t>consectetur</w:t>
                      </w:r>
                      <w:proofErr w:type="spellEnd"/>
                      <w:r w:rsidRPr="006A1BDA">
                        <w:t xml:space="preserve"> </w:t>
                      </w:r>
                      <w:proofErr w:type="spellStart"/>
                      <w:r w:rsidRPr="006A1BDA">
                        <w:t>adipiscing</w:t>
                      </w:r>
                      <w:proofErr w:type="spellEnd"/>
                      <w:r w:rsidRPr="006A1BDA">
                        <w:t xml:space="preserve"> </w:t>
                      </w:r>
                      <w:proofErr w:type="spellStart"/>
                      <w:r w:rsidRPr="006A1BDA">
                        <w:t>elit</w:t>
                      </w:r>
                      <w:proofErr w:type="spellEnd"/>
                      <w:r w:rsidRPr="006A1BDA">
                        <w:t xml:space="preserve">, sed do </w:t>
                      </w:r>
                      <w:proofErr w:type="spellStart"/>
                      <w:r w:rsidRPr="006A1BDA">
                        <w:t>eiusmod</w:t>
                      </w:r>
                      <w:proofErr w:type="spellEnd"/>
                      <w:r w:rsidRPr="006A1BDA">
                        <w:t xml:space="preserve"> </w:t>
                      </w:r>
                      <w:proofErr w:type="spellStart"/>
                      <w:r w:rsidRPr="006A1BDA">
                        <w:t>tempor</w:t>
                      </w:r>
                      <w:proofErr w:type="spellEnd"/>
                      <w:r w:rsidRPr="006A1BDA">
                        <w:t xml:space="preserve"> </w:t>
                      </w:r>
                      <w:proofErr w:type="spellStart"/>
                      <w:r w:rsidRPr="006A1BDA">
                        <w:t>incididunt</w:t>
                      </w:r>
                      <w:proofErr w:type="spellEnd"/>
                      <w:r w:rsidRPr="006A1BDA">
                        <w:t xml:space="preserve"> </w:t>
                      </w:r>
                      <w:proofErr w:type="spellStart"/>
                      <w:r w:rsidRPr="006A1BDA">
                        <w:t>ut</w:t>
                      </w:r>
                      <w:proofErr w:type="spellEnd"/>
                      <w:r w:rsidRPr="006A1BDA">
                        <w:t xml:space="preserve"> labore et dolore magna </w:t>
                      </w:r>
                      <w:proofErr w:type="spellStart"/>
                      <w:r w:rsidRPr="006A1BDA">
                        <w:t>aliqua</w:t>
                      </w:r>
                      <w:proofErr w:type="spellEnd"/>
                      <w:r w:rsidRPr="006A1BDA">
                        <w:t xml:space="preserve">. Ut </w:t>
                      </w:r>
                      <w:proofErr w:type="spellStart"/>
                      <w:r w:rsidRPr="006A1BDA">
                        <w:t>enim</w:t>
                      </w:r>
                      <w:proofErr w:type="spellEnd"/>
                      <w:r w:rsidRPr="006A1BDA">
                        <w:t xml:space="preserve"> ad minim </w:t>
                      </w:r>
                      <w:proofErr w:type="spellStart"/>
                      <w:r w:rsidRPr="006A1BDA">
                        <w:t>veniam</w:t>
                      </w:r>
                      <w:proofErr w:type="spellEnd"/>
                      <w:r w:rsidRPr="006A1BDA">
                        <w:t xml:space="preserve">, </w:t>
                      </w:r>
                      <w:proofErr w:type="spellStart"/>
                      <w:r w:rsidRPr="006A1BDA">
                        <w:t>quis</w:t>
                      </w:r>
                      <w:proofErr w:type="spellEnd"/>
                      <w:r w:rsidRPr="006A1BDA">
                        <w:t xml:space="preserve"> </w:t>
                      </w:r>
                      <w:proofErr w:type="spellStart"/>
                      <w:r w:rsidRPr="006A1BDA">
                        <w:t>nostrud</w:t>
                      </w:r>
                      <w:proofErr w:type="spellEnd"/>
                      <w:r w:rsidRPr="006A1BDA">
                        <w:t xml:space="preserve"> exercitation </w:t>
                      </w:r>
                      <w:proofErr w:type="spellStart"/>
                      <w:r w:rsidRPr="006A1BDA">
                        <w:t>ullamco</w:t>
                      </w:r>
                      <w:proofErr w:type="spellEnd"/>
                      <w:r w:rsidRPr="006A1BDA">
                        <w:t xml:space="preserve"> </w:t>
                      </w:r>
                      <w:proofErr w:type="spellStart"/>
                      <w:r w:rsidRPr="006A1BDA">
                        <w:t>laboris</w:t>
                      </w:r>
                      <w:proofErr w:type="spellEnd"/>
                      <w:r w:rsidRPr="006A1BDA">
                        <w:t xml:space="preserve"> nisi </w:t>
                      </w:r>
                      <w:proofErr w:type="spellStart"/>
                      <w:r w:rsidRPr="006A1BDA">
                        <w:t>ut</w:t>
                      </w:r>
                      <w:proofErr w:type="spellEnd"/>
                      <w:r w:rsidRPr="006A1BDA">
                        <w:t xml:space="preserve"> </w:t>
                      </w:r>
                      <w:proofErr w:type="spellStart"/>
                      <w:r w:rsidRPr="006A1BDA">
                        <w:t>aliquip</w:t>
                      </w:r>
                      <w:proofErr w:type="spellEnd"/>
                      <w:r w:rsidRPr="006A1BDA">
                        <w:t xml:space="preserve"> ex </w:t>
                      </w:r>
                      <w:proofErr w:type="spellStart"/>
                      <w:r w:rsidRPr="006A1BDA">
                        <w:t>ea</w:t>
                      </w:r>
                      <w:proofErr w:type="spellEnd"/>
                      <w:r w:rsidRPr="006A1BDA">
                        <w:t xml:space="preserve"> </w:t>
                      </w:r>
                      <w:proofErr w:type="spellStart"/>
                      <w:r w:rsidRPr="006A1BDA">
                        <w:t>commodo</w:t>
                      </w:r>
                      <w:proofErr w:type="spellEnd"/>
                      <w:r w:rsidRPr="006A1BDA">
                        <w:t xml:space="preserve"> </w:t>
                      </w:r>
                      <w:proofErr w:type="spellStart"/>
                      <w:r w:rsidRPr="006A1BDA">
                        <w:t>consequat</w:t>
                      </w:r>
                      <w:proofErr w:type="spellEnd"/>
                      <w:r w:rsidRPr="006A1BDA">
                        <w:t xml:space="preserve">. Duis </w:t>
                      </w:r>
                      <w:proofErr w:type="spellStart"/>
                      <w:r w:rsidRPr="006A1BDA">
                        <w:t>aute</w:t>
                      </w:r>
                      <w:proofErr w:type="spellEnd"/>
                      <w:r w:rsidRPr="006A1BDA">
                        <w:t xml:space="preserve"> </w:t>
                      </w:r>
                      <w:proofErr w:type="spellStart"/>
                      <w:r w:rsidRPr="006A1BDA">
                        <w:t>irure</w:t>
                      </w:r>
                      <w:proofErr w:type="spellEnd"/>
                      <w:r w:rsidRPr="006A1BDA">
                        <w:t xml:space="preserve"> dolor in </w:t>
                      </w:r>
                      <w:proofErr w:type="spellStart"/>
                      <w:r w:rsidRPr="006A1BDA">
                        <w:t>reprehenderit</w:t>
                      </w:r>
                      <w:proofErr w:type="spellEnd"/>
                      <w:r w:rsidRPr="006A1BDA">
                        <w:t xml:space="preserve"> in </w:t>
                      </w:r>
                      <w:proofErr w:type="spellStart"/>
                      <w:r w:rsidRPr="006A1BDA">
                        <w:t>voluptate</w:t>
                      </w:r>
                      <w:proofErr w:type="spellEnd"/>
                      <w:r w:rsidRPr="006A1BDA">
                        <w:t xml:space="preserve"> </w:t>
                      </w:r>
                      <w:proofErr w:type="spellStart"/>
                      <w:r w:rsidRPr="006A1BDA">
                        <w:t>velit</w:t>
                      </w:r>
                      <w:proofErr w:type="spellEnd"/>
                      <w:r w:rsidRPr="006A1BDA">
                        <w:t xml:space="preserve"> </w:t>
                      </w:r>
                      <w:proofErr w:type="spellStart"/>
                      <w:r w:rsidRPr="006A1BDA">
                        <w:t>esse</w:t>
                      </w:r>
                      <w:proofErr w:type="spellEnd"/>
                      <w:r w:rsidRPr="006A1BDA">
                        <w:t xml:space="preserve"> </w:t>
                      </w:r>
                      <w:proofErr w:type="spellStart"/>
                      <w:r w:rsidRPr="006A1BDA">
                        <w:t>cillum</w:t>
                      </w:r>
                      <w:proofErr w:type="spellEnd"/>
                      <w:r w:rsidRPr="006A1BDA">
                        <w:t xml:space="preserve"> dolore </w:t>
                      </w:r>
                      <w:proofErr w:type="spellStart"/>
                      <w:r w:rsidRPr="006A1BDA">
                        <w:t>eu</w:t>
                      </w:r>
                      <w:proofErr w:type="spellEnd"/>
                      <w:r w:rsidRPr="006A1BDA">
                        <w:t xml:space="preserve"> </w:t>
                      </w:r>
                      <w:proofErr w:type="spellStart"/>
                      <w:r w:rsidRPr="006A1BDA">
                        <w:t>fugiat</w:t>
                      </w:r>
                      <w:proofErr w:type="spellEnd"/>
                      <w:r w:rsidRPr="006A1BDA">
                        <w:t xml:space="preserve"> </w:t>
                      </w:r>
                      <w:proofErr w:type="spellStart"/>
                      <w:r w:rsidRPr="006A1BDA">
                        <w:t>nulla</w:t>
                      </w:r>
                      <w:proofErr w:type="spellEnd"/>
                      <w:r w:rsidRPr="006A1BDA">
                        <w:t xml:space="preserve"> </w:t>
                      </w:r>
                      <w:proofErr w:type="spellStart"/>
                      <w:r w:rsidRPr="006A1BDA">
                        <w:t>pariatur</w:t>
                      </w:r>
                      <w:proofErr w:type="spellEnd"/>
                      <w:r w:rsidRPr="006A1BDA">
                        <w:t xml:space="preserve">. </w:t>
                      </w:r>
                      <w:proofErr w:type="spellStart"/>
                      <w:r w:rsidRPr="006A1BDA">
                        <w:t>Excepteur</w:t>
                      </w:r>
                      <w:proofErr w:type="spellEnd"/>
                      <w:r w:rsidRPr="006A1BDA">
                        <w:t xml:space="preserve"> </w:t>
                      </w:r>
                      <w:proofErr w:type="spellStart"/>
                      <w:r w:rsidRPr="006A1BDA">
                        <w:t>sint</w:t>
                      </w:r>
                      <w:proofErr w:type="spellEnd"/>
                      <w:r w:rsidRPr="006A1BDA">
                        <w:t xml:space="preserve"> </w:t>
                      </w:r>
                      <w:proofErr w:type="spellStart"/>
                      <w:r w:rsidRPr="006A1BDA">
                        <w:t>occaecat</w:t>
                      </w:r>
                      <w:proofErr w:type="spellEnd"/>
                      <w:r w:rsidRPr="006A1BDA">
                        <w:t xml:space="preserve"> </w:t>
                      </w:r>
                      <w:proofErr w:type="spellStart"/>
                      <w:r w:rsidRPr="006A1BDA">
                        <w:t>cupidatat</w:t>
                      </w:r>
                      <w:proofErr w:type="spellEnd"/>
                      <w:r w:rsidRPr="006A1BDA">
                        <w:t xml:space="preserve"> non </w:t>
                      </w:r>
                      <w:proofErr w:type="spellStart"/>
                      <w:r w:rsidRPr="006A1BDA">
                        <w:t>proident</w:t>
                      </w:r>
                      <w:proofErr w:type="spellEnd"/>
                      <w:r w:rsidRPr="006A1BDA">
                        <w:t xml:space="preserve">, sunt in culpa qui </w:t>
                      </w:r>
                      <w:proofErr w:type="spellStart"/>
                      <w:r w:rsidRPr="006A1BDA">
                        <w:t>officia</w:t>
                      </w:r>
                      <w:proofErr w:type="spellEnd"/>
                      <w:r w:rsidRPr="006A1BDA">
                        <w:t xml:space="preserve"> </w:t>
                      </w:r>
                      <w:proofErr w:type="spellStart"/>
                      <w:r w:rsidRPr="006A1BDA">
                        <w:t>deserunt</w:t>
                      </w:r>
                      <w:proofErr w:type="spellEnd"/>
                      <w:r w:rsidRPr="006A1BDA">
                        <w:t xml:space="preserve"> </w:t>
                      </w:r>
                      <w:proofErr w:type="spellStart"/>
                      <w:r w:rsidRPr="006A1BDA">
                        <w:t>mollit</w:t>
                      </w:r>
                      <w:proofErr w:type="spellEnd"/>
                      <w:r w:rsidRPr="006A1BDA">
                        <w:t xml:space="preserve"> </w:t>
                      </w:r>
                      <w:proofErr w:type="spellStart"/>
                      <w:r w:rsidRPr="006A1BDA">
                        <w:t>anim</w:t>
                      </w:r>
                      <w:proofErr w:type="spellEnd"/>
                      <w:r w:rsidRPr="006A1BDA">
                        <w:t xml:space="preserve"> id </w:t>
                      </w:r>
                      <w:proofErr w:type="spellStart"/>
                      <w:r w:rsidRPr="006A1BDA">
                        <w:t>est</w:t>
                      </w:r>
                      <w:proofErr w:type="spellEnd"/>
                      <w:r w:rsidRPr="006A1BDA">
                        <w:t xml:space="preserve"> </w:t>
                      </w:r>
                      <w:proofErr w:type="spellStart"/>
                      <w:r w:rsidRPr="006A1BDA">
                        <w:t>laborum</w:t>
                      </w:r>
                      <w:proofErr w:type="spellEnd"/>
                      <w:r w:rsidRPr="006A1BDA">
                        <w:t>.</w:t>
                      </w:r>
                    </w:p>
                    <w:p w:rsidR="000E06CB" w:rsidRPr="0068129D" w:rsidRDefault="000E06CB" w:rsidP="0068129D">
                      <w:pPr>
                        <w:pStyle w:val="AbstractBody"/>
                        <w:rPr>
                          <w:i/>
                          <w:iCs/>
                        </w:rPr>
                      </w:pPr>
                      <w:r w:rsidRPr="00E84C0A">
                        <w:rPr>
                          <w:b/>
                          <w:bCs/>
                        </w:rPr>
                        <w:t>Keywords</w:t>
                      </w:r>
                      <w:r w:rsidRPr="00E84C0A">
                        <w:t xml:space="preserve">: </w:t>
                      </w:r>
                      <w:r w:rsidR="006A1BDA">
                        <w:rPr>
                          <w:i/>
                          <w:iCs/>
                        </w:rPr>
                        <w:t>Lorem ipsum</w:t>
                      </w:r>
                      <w:r w:rsidR="00B9360D" w:rsidRPr="00B9360D">
                        <w:rPr>
                          <w:i/>
                          <w:iCs/>
                        </w:rPr>
                        <w:t xml:space="preserve">, </w:t>
                      </w:r>
                      <w:r w:rsidR="006A1BDA">
                        <w:rPr>
                          <w:i/>
                          <w:iCs/>
                        </w:rPr>
                        <w:t>Lorem ipsum</w:t>
                      </w:r>
                      <w:r w:rsidR="00B9360D" w:rsidRPr="00B9360D">
                        <w:rPr>
                          <w:i/>
                          <w:iCs/>
                        </w:rPr>
                        <w:t xml:space="preserve">, </w:t>
                      </w:r>
                      <w:r w:rsidR="006A1BDA">
                        <w:rPr>
                          <w:i/>
                          <w:iCs/>
                        </w:rPr>
                        <w:t>Lorem ipsum</w:t>
                      </w:r>
                      <w:r w:rsidR="00B9360D" w:rsidRPr="00B9360D">
                        <w:rPr>
                          <w:i/>
                          <w:iCs/>
                        </w:rPr>
                        <w:t xml:space="preserve">, </w:t>
                      </w:r>
                      <w:r w:rsidR="006A1BDA">
                        <w:rPr>
                          <w:i/>
                          <w:iCs/>
                        </w:rPr>
                        <w:t>Lorem ipsum</w:t>
                      </w:r>
                      <w:r w:rsidR="006A1BDA">
                        <w:rPr>
                          <w:i/>
                          <w:iCs/>
                        </w:rPr>
                        <w:t xml:space="preserve">, </w:t>
                      </w:r>
                      <w:r w:rsidR="006A1BDA">
                        <w:rPr>
                          <w:i/>
                          <w:iCs/>
                        </w:rPr>
                        <w:t>Lorem ipsum</w:t>
                      </w:r>
                    </w:p>
                  </w:txbxContent>
                </v:textbox>
              </v:shape>
            </w:pict>
          </mc:Fallback>
        </mc:AlternateContent>
      </w:r>
      <w:r w:rsidR="006A1BDA">
        <w:t>Author(s)</w:t>
      </w:r>
      <w:r w:rsidR="0068129D">
        <w:rPr>
          <w:rStyle w:val="FootnoteReference"/>
          <w:rFonts w:ascii="Source Sans Pro" w:hAnsi="Source Sans Pro"/>
        </w:rPr>
        <w:footnoteReference w:id="1"/>
      </w:r>
      <w:r w:rsidR="00837E8E">
        <w:t>*</w:t>
      </w:r>
    </w:p>
    <w:p w:rsidR="00E84C0A" w:rsidRDefault="00E84C0A" w:rsidP="000E06CB">
      <w:pPr>
        <w:spacing w:before="240" w:after="240"/>
        <w:rPr>
          <w:rFonts w:ascii="Source Sans Pro" w:hAnsi="Source Sans Pro"/>
          <w:lang w:val="en-US"/>
        </w:rPr>
      </w:pPr>
    </w:p>
    <w:p w:rsidR="00E84C0A" w:rsidRDefault="00E84C0A" w:rsidP="000E06CB">
      <w:pPr>
        <w:spacing w:before="240" w:after="240"/>
        <w:rPr>
          <w:rFonts w:ascii="Source Sans Pro" w:hAnsi="Source Sans Pro"/>
          <w:lang w:val="en-US"/>
        </w:rPr>
      </w:pPr>
    </w:p>
    <w:p w:rsidR="00E84C0A" w:rsidRDefault="00E84C0A" w:rsidP="000E06CB">
      <w:pPr>
        <w:spacing w:before="240" w:after="240"/>
        <w:rPr>
          <w:rFonts w:ascii="Source Sans Pro" w:hAnsi="Source Sans Pro"/>
          <w:lang w:val="en-US"/>
        </w:rPr>
      </w:pPr>
    </w:p>
    <w:p w:rsidR="00E84C0A" w:rsidRDefault="00E84C0A" w:rsidP="000E06CB">
      <w:pPr>
        <w:spacing w:before="240" w:after="240"/>
        <w:rPr>
          <w:rFonts w:ascii="Source Sans Pro" w:hAnsi="Source Sans Pro"/>
          <w:lang w:val="en-US"/>
        </w:rPr>
      </w:pPr>
    </w:p>
    <w:p w:rsidR="00443903" w:rsidRDefault="00443903" w:rsidP="000E06CB">
      <w:pPr>
        <w:spacing w:before="240" w:after="240"/>
        <w:rPr>
          <w:rFonts w:ascii="Source Sans Pro" w:hAnsi="Source Sans Pro"/>
          <w:lang w:val="en-US"/>
        </w:rPr>
      </w:pPr>
    </w:p>
    <w:p w:rsidR="00E84C0A" w:rsidRPr="00E84C0A" w:rsidRDefault="00E84C0A" w:rsidP="00E84C0A">
      <w:pPr>
        <w:pStyle w:val="Heading1"/>
        <w:snapToGrid w:val="0"/>
      </w:pPr>
      <w:r w:rsidRPr="00E84C0A">
        <w:t>Introduction</w:t>
      </w:r>
    </w:p>
    <w:p w:rsidR="00E84C0A" w:rsidRDefault="006A1BDA" w:rsidP="00B9360D">
      <w:pPr>
        <w:pStyle w:val="BodyText"/>
      </w:pPr>
      <w:r w:rsidRPr="006A1BDA">
        <w:t xml:space="preserve">Lorem ipsum dolor sit </w:t>
      </w:r>
      <w:proofErr w:type="spellStart"/>
      <w:r w:rsidRPr="006A1BDA">
        <w:t>amet</w:t>
      </w:r>
      <w:proofErr w:type="spellEnd"/>
      <w:r w:rsidRPr="006A1BDA">
        <w:t xml:space="preserve">, </w:t>
      </w:r>
      <w:proofErr w:type="spellStart"/>
      <w:r w:rsidRPr="006A1BDA">
        <w:t>consectetur</w:t>
      </w:r>
      <w:proofErr w:type="spellEnd"/>
      <w:r w:rsidRPr="006A1BDA">
        <w:t xml:space="preserve"> </w:t>
      </w:r>
      <w:proofErr w:type="spellStart"/>
      <w:r w:rsidRPr="006A1BDA">
        <w:t>adipiscing</w:t>
      </w:r>
      <w:proofErr w:type="spellEnd"/>
      <w:r w:rsidRPr="006A1BDA">
        <w:t xml:space="preserve"> </w:t>
      </w:r>
      <w:proofErr w:type="spellStart"/>
      <w:r w:rsidRPr="006A1BDA">
        <w:t>elit</w:t>
      </w:r>
      <w:proofErr w:type="spellEnd"/>
      <w:r w:rsidRPr="006A1BDA">
        <w:t xml:space="preserve">, sed do </w:t>
      </w:r>
      <w:proofErr w:type="spellStart"/>
      <w:r w:rsidRPr="006A1BDA">
        <w:t>eiusmod</w:t>
      </w:r>
      <w:proofErr w:type="spellEnd"/>
      <w:r w:rsidRPr="006A1BDA">
        <w:t xml:space="preserve"> </w:t>
      </w:r>
      <w:proofErr w:type="spellStart"/>
      <w:r w:rsidRPr="006A1BDA">
        <w:t>tempor</w:t>
      </w:r>
      <w:proofErr w:type="spellEnd"/>
      <w:r w:rsidRPr="006A1BDA">
        <w:t xml:space="preserve"> </w:t>
      </w:r>
      <w:proofErr w:type="spellStart"/>
      <w:r w:rsidRPr="006A1BDA">
        <w:t>incididunt</w:t>
      </w:r>
      <w:proofErr w:type="spellEnd"/>
      <w:r w:rsidRPr="006A1BDA">
        <w:t xml:space="preserve"> </w:t>
      </w:r>
      <w:proofErr w:type="spellStart"/>
      <w:r w:rsidRPr="006A1BDA">
        <w:t>ut</w:t>
      </w:r>
      <w:proofErr w:type="spellEnd"/>
      <w:r w:rsidRPr="006A1BDA">
        <w:t xml:space="preserve"> labore et dolore magna </w:t>
      </w:r>
      <w:proofErr w:type="spellStart"/>
      <w:r w:rsidRPr="006A1BDA">
        <w:t>aliqua</w:t>
      </w:r>
      <w:proofErr w:type="spellEnd"/>
      <w:r w:rsidRPr="006A1BDA">
        <w:t xml:space="preserve">. Ut </w:t>
      </w:r>
      <w:proofErr w:type="spellStart"/>
      <w:r w:rsidRPr="006A1BDA">
        <w:t>enim</w:t>
      </w:r>
      <w:proofErr w:type="spellEnd"/>
      <w:r w:rsidRPr="006A1BDA">
        <w:t xml:space="preserve"> ad minim </w:t>
      </w:r>
      <w:proofErr w:type="spellStart"/>
      <w:r w:rsidRPr="006A1BDA">
        <w:t>veniam</w:t>
      </w:r>
      <w:proofErr w:type="spellEnd"/>
      <w:r w:rsidRPr="006A1BDA">
        <w:t xml:space="preserve">, </w:t>
      </w:r>
      <w:proofErr w:type="spellStart"/>
      <w:r w:rsidRPr="006A1BDA">
        <w:t>quis</w:t>
      </w:r>
      <w:proofErr w:type="spellEnd"/>
      <w:r w:rsidRPr="006A1BDA">
        <w:t xml:space="preserve"> </w:t>
      </w:r>
      <w:proofErr w:type="spellStart"/>
      <w:r w:rsidRPr="006A1BDA">
        <w:t>nostrud</w:t>
      </w:r>
      <w:proofErr w:type="spellEnd"/>
      <w:r w:rsidRPr="006A1BDA">
        <w:t xml:space="preserve"> exercitation </w:t>
      </w:r>
      <w:proofErr w:type="spellStart"/>
      <w:r w:rsidRPr="006A1BDA">
        <w:t>ullamco</w:t>
      </w:r>
      <w:proofErr w:type="spellEnd"/>
      <w:r w:rsidRPr="006A1BDA">
        <w:t xml:space="preserve"> </w:t>
      </w:r>
      <w:proofErr w:type="spellStart"/>
      <w:r w:rsidRPr="006A1BDA">
        <w:t>laboris</w:t>
      </w:r>
      <w:proofErr w:type="spellEnd"/>
      <w:r w:rsidRPr="006A1BDA">
        <w:t xml:space="preserve"> nisi </w:t>
      </w:r>
      <w:proofErr w:type="spellStart"/>
      <w:r w:rsidRPr="006A1BDA">
        <w:t>ut</w:t>
      </w:r>
      <w:proofErr w:type="spellEnd"/>
      <w:r w:rsidRPr="006A1BDA">
        <w:t xml:space="preserve"> </w:t>
      </w:r>
      <w:proofErr w:type="spellStart"/>
      <w:r w:rsidRPr="006A1BDA">
        <w:t>aliquip</w:t>
      </w:r>
      <w:proofErr w:type="spellEnd"/>
      <w:r w:rsidRPr="006A1BDA">
        <w:t xml:space="preserve"> ex </w:t>
      </w:r>
      <w:proofErr w:type="spellStart"/>
      <w:r w:rsidRPr="006A1BDA">
        <w:t>ea</w:t>
      </w:r>
      <w:proofErr w:type="spellEnd"/>
      <w:r w:rsidRPr="006A1BDA">
        <w:t xml:space="preserve"> </w:t>
      </w:r>
      <w:proofErr w:type="spellStart"/>
      <w:r w:rsidRPr="006A1BDA">
        <w:t>commodo</w:t>
      </w:r>
      <w:proofErr w:type="spellEnd"/>
      <w:r w:rsidRPr="006A1BDA">
        <w:t xml:space="preserve"> </w:t>
      </w:r>
      <w:proofErr w:type="spellStart"/>
      <w:r w:rsidRPr="006A1BDA">
        <w:t>consequat</w:t>
      </w:r>
      <w:proofErr w:type="spellEnd"/>
      <w:r w:rsidRPr="006A1BDA">
        <w:t xml:space="preserve">. Duis </w:t>
      </w:r>
      <w:proofErr w:type="spellStart"/>
      <w:r w:rsidRPr="006A1BDA">
        <w:t>aute</w:t>
      </w:r>
      <w:proofErr w:type="spellEnd"/>
      <w:r w:rsidRPr="006A1BDA">
        <w:t xml:space="preserve"> </w:t>
      </w:r>
      <w:proofErr w:type="spellStart"/>
      <w:r w:rsidRPr="006A1BDA">
        <w:t>irure</w:t>
      </w:r>
      <w:proofErr w:type="spellEnd"/>
      <w:r w:rsidRPr="006A1BDA">
        <w:t xml:space="preserve"> dolor in </w:t>
      </w:r>
      <w:proofErr w:type="spellStart"/>
      <w:r w:rsidRPr="006A1BDA">
        <w:t>reprehenderit</w:t>
      </w:r>
      <w:proofErr w:type="spellEnd"/>
      <w:r w:rsidRPr="006A1BDA">
        <w:t xml:space="preserve"> in </w:t>
      </w:r>
      <w:proofErr w:type="spellStart"/>
      <w:r w:rsidRPr="006A1BDA">
        <w:t>voluptate</w:t>
      </w:r>
      <w:proofErr w:type="spellEnd"/>
      <w:r w:rsidRPr="006A1BDA">
        <w:t xml:space="preserve"> </w:t>
      </w:r>
      <w:proofErr w:type="spellStart"/>
      <w:r w:rsidRPr="006A1BDA">
        <w:t>velit</w:t>
      </w:r>
      <w:proofErr w:type="spellEnd"/>
      <w:r w:rsidRPr="006A1BDA">
        <w:t xml:space="preserve"> </w:t>
      </w:r>
      <w:proofErr w:type="spellStart"/>
      <w:r w:rsidRPr="006A1BDA">
        <w:t>esse</w:t>
      </w:r>
      <w:proofErr w:type="spellEnd"/>
      <w:r w:rsidRPr="006A1BDA">
        <w:t xml:space="preserve"> </w:t>
      </w:r>
      <w:proofErr w:type="spellStart"/>
      <w:r w:rsidRPr="006A1BDA">
        <w:t>cillum</w:t>
      </w:r>
      <w:proofErr w:type="spellEnd"/>
      <w:r w:rsidRPr="006A1BDA">
        <w:t xml:space="preserve"> dolore </w:t>
      </w:r>
      <w:proofErr w:type="spellStart"/>
      <w:r w:rsidRPr="006A1BDA">
        <w:t>eu</w:t>
      </w:r>
      <w:proofErr w:type="spellEnd"/>
      <w:r w:rsidRPr="006A1BDA">
        <w:t xml:space="preserve"> </w:t>
      </w:r>
      <w:proofErr w:type="spellStart"/>
      <w:r w:rsidRPr="006A1BDA">
        <w:t>fugiat</w:t>
      </w:r>
      <w:proofErr w:type="spellEnd"/>
      <w:r w:rsidRPr="006A1BDA">
        <w:t xml:space="preserve"> </w:t>
      </w:r>
      <w:proofErr w:type="spellStart"/>
      <w:r w:rsidRPr="006A1BDA">
        <w:t>nulla</w:t>
      </w:r>
      <w:proofErr w:type="spellEnd"/>
      <w:r w:rsidRPr="006A1BDA">
        <w:t xml:space="preserve"> </w:t>
      </w:r>
      <w:proofErr w:type="spellStart"/>
      <w:r w:rsidRPr="006A1BDA">
        <w:t>pariatur</w:t>
      </w:r>
      <w:proofErr w:type="spellEnd"/>
      <w:r w:rsidRPr="006A1BDA">
        <w:t xml:space="preserve">. </w:t>
      </w:r>
      <w:proofErr w:type="spellStart"/>
      <w:r w:rsidRPr="006A1BDA">
        <w:t>Excepteur</w:t>
      </w:r>
      <w:proofErr w:type="spellEnd"/>
      <w:r w:rsidRPr="006A1BDA">
        <w:t xml:space="preserve"> </w:t>
      </w:r>
      <w:proofErr w:type="spellStart"/>
      <w:r w:rsidRPr="006A1BDA">
        <w:t>sint</w:t>
      </w:r>
      <w:proofErr w:type="spellEnd"/>
      <w:r w:rsidRPr="006A1BDA">
        <w:t xml:space="preserve"> </w:t>
      </w:r>
      <w:proofErr w:type="spellStart"/>
      <w:r w:rsidRPr="006A1BDA">
        <w:t>occaecat</w:t>
      </w:r>
      <w:proofErr w:type="spellEnd"/>
      <w:r w:rsidRPr="006A1BDA">
        <w:t xml:space="preserve"> </w:t>
      </w:r>
      <w:proofErr w:type="spellStart"/>
      <w:r w:rsidRPr="006A1BDA">
        <w:t>cupidatat</w:t>
      </w:r>
      <w:proofErr w:type="spellEnd"/>
      <w:r w:rsidRPr="006A1BDA">
        <w:t xml:space="preserve"> non </w:t>
      </w:r>
      <w:proofErr w:type="spellStart"/>
      <w:r w:rsidRPr="006A1BDA">
        <w:t>proident</w:t>
      </w:r>
      <w:proofErr w:type="spellEnd"/>
      <w:r w:rsidRPr="006A1BDA">
        <w:t xml:space="preserve">, sunt in culpa qui </w:t>
      </w:r>
      <w:proofErr w:type="spellStart"/>
      <w:r w:rsidRPr="006A1BDA">
        <w:t>officia</w:t>
      </w:r>
      <w:proofErr w:type="spellEnd"/>
      <w:r w:rsidRPr="006A1BDA">
        <w:t xml:space="preserve"> </w:t>
      </w:r>
      <w:proofErr w:type="spellStart"/>
      <w:r w:rsidRPr="006A1BDA">
        <w:t>deserunt</w:t>
      </w:r>
      <w:proofErr w:type="spellEnd"/>
      <w:r w:rsidRPr="006A1BDA">
        <w:t xml:space="preserve"> </w:t>
      </w:r>
      <w:proofErr w:type="spellStart"/>
      <w:r w:rsidRPr="006A1BDA">
        <w:t>mollit</w:t>
      </w:r>
      <w:proofErr w:type="spellEnd"/>
      <w:r w:rsidRPr="006A1BDA">
        <w:t xml:space="preserve"> </w:t>
      </w:r>
      <w:proofErr w:type="spellStart"/>
      <w:r w:rsidRPr="006A1BDA">
        <w:t>anim</w:t>
      </w:r>
      <w:proofErr w:type="spellEnd"/>
      <w:r w:rsidRPr="006A1BDA">
        <w:t xml:space="preserve"> id </w:t>
      </w:r>
      <w:proofErr w:type="spellStart"/>
      <w:r w:rsidRPr="006A1BDA">
        <w:t>est</w:t>
      </w:r>
      <w:proofErr w:type="spellEnd"/>
      <w:r w:rsidRPr="006A1BDA">
        <w:t xml:space="preserve"> </w:t>
      </w:r>
      <w:proofErr w:type="spellStart"/>
      <w:r w:rsidRPr="006A1BDA">
        <w:t>laborum</w:t>
      </w:r>
      <w:proofErr w:type="spellEnd"/>
      <w:r w:rsidRPr="006A1BDA">
        <w:t>.</w:t>
      </w:r>
    </w:p>
    <w:p w:rsidR="006A1BDA" w:rsidRDefault="006A1BDA" w:rsidP="00B9360D">
      <w:pPr>
        <w:pStyle w:val="BodyText"/>
      </w:pPr>
      <w:r w:rsidRPr="006A1BDA">
        <w:t xml:space="preserve">Lorem ipsum dolor sit </w:t>
      </w:r>
      <w:proofErr w:type="spellStart"/>
      <w:r w:rsidRPr="006A1BDA">
        <w:t>amet</w:t>
      </w:r>
      <w:proofErr w:type="spellEnd"/>
      <w:r w:rsidRPr="006A1BDA">
        <w:t xml:space="preserve">, </w:t>
      </w:r>
      <w:proofErr w:type="spellStart"/>
      <w:r w:rsidRPr="006A1BDA">
        <w:t>consectetur</w:t>
      </w:r>
      <w:proofErr w:type="spellEnd"/>
      <w:r w:rsidRPr="006A1BDA">
        <w:t xml:space="preserve"> </w:t>
      </w:r>
      <w:proofErr w:type="spellStart"/>
      <w:r w:rsidRPr="006A1BDA">
        <w:t>adipiscing</w:t>
      </w:r>
      <w:proofErr w:type="spellEnd"/>
      <w:r w:rsidRPr="006A1BDA">
        <w:t xml:space="preserve"> </w:t>
      </w:r>
      <w:proofErr w:type="spellStart"/>
      <w:r w:rsidRPr="006A1BDA">
        <w:t>elit</w:t>
      </w:r>
      <w:proofErr w:type="spellEnd"/>
      <w:r w:rsidRPr="006A1BDA">
        <w:t xml:space="preserve">, sed do </w:t>
      </w:r>
      <w:proofErr w:type="spellStart"/>
      <w:r w:rsidRPr="006A1BDA">
        <w:t>eiusmod</w:t>
      </w:r>
      <w:proofErr w:type="spellEnd"/>
      <w:r w:rsidRPr="006A1BDA">
        <w:t xml:space="preserve"> </w:t>
      </w:r>
      <w:proofErr w:type="spellStart"/>
      <w:r w:rsidRPr="006A1BDA">
        <w:t>tempor</w:t>
      </w:r>
      <w:proofErr w:type="spellEnd"/>
      <w:r w:rsidRPr="006A1BDA">
        <w:t xml:space="preserve"> </w:t>
      </w:r>
      <w:proofErr w:type="spellStart"/>
      <w:r w:rsidRPr="006A1BDA">
        <w:t>incididunt</w:t>
      </w:r>
      <w:proofErr w:type="spellEnd"/>
      <w:r w:rsidRPr="006A1BDA">
        <w:t xml:space="preserve"> </w:t>
      </w:r>
      <w:proofErr w:type="spellStart"/>
      <w:r w:rsidRPr="006A1BDA">
        <w:t>ut</w:t>
      </w:r>
      <w:proofErr w:type="spellEnd"/>
      <w:r w:rsidRPr="006A1BDA">
        <w:t xml:space="preserve"> labore et dolore magna </w:t>
      </w:r>
      <w:proofErr w:type="spellStart"/>
      <w:r w:rsidRPr="006A1BDA">
        <w:t>aliqua</w:t>
      </w:r>
      <w:proofErr w:type="spellEnd"/>
      <w:r w:rsidRPr="006A1BDA">
        <w:t xml:space="preserve">. Ut </w:t>
      </w:r>
      <w:proofErr w:type="spellStart"/>
      <w:r w:rsidRPr="006A1BDA">
        <w:t>enim</w:t>
      </w:r>
      <w:proofErr w:type="spellEnd"/>
      <w:r w:rsidRPr="006A1BDA">
        <w:t xml:space="preserve"> ad minim </w:t>
      </w:r>
      <w:proofErr w:type="spellStart"/>
      <w:r w:rsidRPr="006A1BDA">
        <w:t>veniam</w:t>
      </w:r>
      <w:proofErr w:type="spellEnd"/>
      <w:r w:rsidRPr="006A1BDA">
        <w:t xml:space="preserve">, </w:t>
      </w:r>
      <w:proofErr w:type="spellStart"/>
      <w:r w:rsidRPr="006A1BDA">
        <w:t>quis</w:t>
      </w:r>
      <w:proofErr w:type="spellEnd"/>
      <w:r w:rsidRPr="006A1BDA">
        <w:t xml:space="preserve"> </w:t>
      </w:r>
      <w:proofErr w:type="spellStart"/>
      <w:r w:rsidRPr="006A1BDA">
        <w:t>nostrud</w:t>
      </w:r>
      <w:proofErr w:type="spellEnd"/>
      <w:r w:rsidRPr="006A1BDA">
        <w:t xml:space="preserve"> exercitation </w:t>
      </w:r>
      <w:proofErr w:type="spellStart"/>
      <w:r w:rsidRPr="006A1BDA">
        <w:t>ullamco</w:t>
      </w:r>
      <w:proofErr w:type="spellEnd"/>
      <w:r w:rsidRPr="006A1BDA">
        <w:t xml:space="preserve"> </w:t>
      </w:r>
      <w:proofErr w:type="spellStart"/>
      <w:r w:rsidRPr="006A1BDA">
        <w:t>laboris</w:t>
      </w:r>
      <w:proofErr w:type="spellEnd"/>
      <w:r w:rsidRPr="006A1BDA">
        <w:t xml:space="preserve"> nisi </w:t>
      </w:r>
      <w:proofErr w:type="spellStart"/>
      <w:r w:rsidRPr="006A1BDA">
        <w:t>ut</w:t>
      </w:r>
      <w:proofErr w:type="spellEnd"/>
      <w:r w:rsidRPr="006A1BDA">
        <w:t xml:space="preserve"> </w:t>
      </w:r>
      <w:proofErr w:type="spellStart"/>
      <w:r w:rsidRPr="006A1BDA">
        <w:t>aliquip</w:t>
      </w:r>
      <w:proofErr w:type="spellEnd"/>
      <w:r w:rsidRPr="006A1BDA">
        <w:t xml:space="preserve"> ex </w:t>
      </w:r>
      <w:proofErr w:type="spellStart"/>
      <w:r w:rsidRPr="006A1BDA">
        <w:t>ea</w:t>
      </w:r>
      <w:proofErr w:type="spellEnd"/>
      <w:r w:rsidRPr="006A1BDA">
        <w:t xml:space="preserve"> </w:t>
      </w:r>
      <w:proofErr w:type="spellStart"/>
      <w:r w:rsidRPr="006A1BDA">
        <w:t>commodo</w:t>
      </w:r>
      <w:proofErr w:type="spellEnd"/>
      <w:r w:rsidRPr="006A1BDA">
        <w:t xml:space="preserve"> </w:t>
      </w:r>
      <w:proofErr w:type="spellStart"/>
      <w:r w:rsidRPr="006A1BDA">
        <w:t>consequat</w:t>
      </w:r>
      <w:proofErr w:type="spellEnd"/>
      <w:r w:rsidRPr="006A1BDA">
        <w:t xml:space="preserve">. Duis </w:t>
      </w:r>
      <w:proofErr w:type="spellStart"/>
      <w:r w:rsidRPr="006A1BDA">
        <w:t>aute</w:t>
      </w:r>
      <w:proofErr w:type="spellEnd"/>
      <w:r w:rsidRPr="006A1BDA">
        <w:t xml:space="preserve"> </w:t>
      </w:r>
      <w:proofErr w:type="spellStart"/>
      <w:r w:rsidRPr="006A1BDA">
        <w:t>irure</w:t>
      </w:r>
      <w:proofErr w:type="spellEnd"/>
      <w:r w:rsidRPr="006A1BDA">
        <w:t xml:space="preserve"> dolor in </w:t>
      </w:r>
      <w:proofErr w:type="spellStart"/>
      <w:r w:rsidRPr="006A1BDA">
        <w:t>reprehenderit</w:t>
      </w:r>
      <w:proofErr w:type="spellEnd"/>
      <w:r w:rsidRPr="006A1BDA">
        <w:t xml:space="preserve"> in </w:t>
      </w:r>
      <w:proofErr w:type="spellStart"/>
      <w:r w:rsidRPr="006A1BDA">
        <w:t>voluptate</w:t>
      </w:r>
      <w:proofErr w:type="spellEnd"/>
      <w:r w:rsidRPr="006A1BDA">
        <w:t xml:space="preserve"> </w:t>
      </w:r>
      <w:proofErr w:type="spellStart"/>
      <w:r w:rsidRPr="006A1BDA">
        <w:t>velit</w:t>
      </w:r>
      <w:proofErr w:type="spellEnd"/>
      <w:r w:rsidRPr="006A1BDA">
        <w:t xml:space="preserve"> </w:t>
      </w:r>
      <w:proofErr w:type="spellStart"/>
      <w:r w:rsidRPr="006A1BDA">
        <w:t>esse</w:t>
      </w:r>
      <w:proofErr w:type="spellEnd"/>
      <w:r w:rsidRPr="006A1BDA">
        <w:t xml:space="preserve"> </w:t>
      </w:r>
      <w:proofErr w:type="spellStart"/>
      <w:r w:rsidRPr="006A1BDA">
        <w:t>cillum</w:t>
      </w:r>
      <w:proofErr w:type="spellEnd"/>
      <w:r w:rsidRPr="006A1BDA">
        <w:t xml:space="preserve"> dolore </w:t>
      </w:r>
      <w:proofErr w:type="spellStart"/>
      <w:r w:rsidRPr="006A1BDA">
        <w:t>eu</w:t>
      </w:r>
      <w:proofErr w:type="spellEnd"/>
      <w:r w:rsidRPr="006A1BDA">
        <w:t xml:space="preserve"> </w:t>
      </w:r>
      <w:proofErr w:type="spellStart"/>
      <w:r w:rsidRPr="006A1BDA">
        <w:t>fugiat</w:t>
      </w:r>
      <w:proofErr w:type="spellEnd"/>
      <w:r w:rsidRPr="006A1BDA">
        <w:t xml:space="preserve"> </w:t>
      </w:r>
      <w:proofErr w:type="spellStart"/>
      <w:r w:rsidRPr="006A1BDA">
        <w:t>nulla</w:t>
      </w:r>
      <w:proofErr w:type="spellEnd"/>
      <w:r w:rsidRPr="006A1BDA">
        <w:t xml:space="preserve"> </w:t>
      </w:r>
      <w:proofErr w:type="spellStart"/>
      <w:r w:rsidRPr="006A1BDA">
        <w:t>pariatur</w:t>
      </w:r>
      <w:proofErr w:type="spellEnd"/>
      <w:r w:rsidRPr="006A1BDA">
        <w:t xml:space="preserve">. </w:t>
      </w:r>
      <w:proofErr w:type="spellStart"/>
      <w:r w:rsidRPr="006A1BDA">
        <w:t>Excepteur</w:t>
      </w:r>
      <w:proofErr w:type="spellEnd"/>
      <w:r w:rsidRPr="006A1BDA">
        <w:t xml:space="preserve"> </w:t>
      </w:r>
      <w:proofErr w:type="spellStart"/>
      <w:r w:rsidRPr="006A1BDA">
        <w:t>sint</w:t>
      </w:r>
      <w:proofErr w:type="spellEnd"/>
      <w:r w:rsidRPr="006A1BDA">
        <w:t xml:space="preserve"> </w:t>
      </w:r>
      <w:proofErr w:type="spellStart"/>
      <w:r w:rsidRPr="006A1BDA">
        <w:t>occaecat</w:t>
      </w:r>
      <w:proofErr w:type="spellEnd"/>
      <w:r w:rsidRPr="006A1BDA">
        <w:t xml:space="preserve"> </w:t>
      </w:r>
      <w:proofErr w:type="spellStart"/>
      <w:r w:rsidRPr="006A1BDA">
        <w:t>cupidatat</w:t>
      </w:r>
      <w:proofErr w:type="spellEnd"/>
      <w:r w:rsidRPr="006A1BDA">
        <w:t xml:space="preserve"> non </w:t>
      </w:r>
      <w:proofErr w:type="spellStart"/>
      <w:r w:rsidRPr="006A1BDA">
        <w:t>proident</w:t>
      </w:r>
      <w:proofErr w:type="spellEnd"/>
      <w:r w:rsidRPr="006A1BDA">
        <w:t xml:space="preserve">, sunt in culpa qui </w:t>
      </w:r>
      <w:proofErr w:type="spellStart"/>
      <w:r w:rsidRPr="006A1BDA">
        <w:t>officia</w:t>
      </w:r>
      <w:proofErr w:type="spellEnd"/>
      <w:r w:rsidRPr="006A1BDA">
        <w:t xml:space="preserve"> </w:t>
      </w:r>
      <w:proofErr w:type="spellStart"/>
      <w:r w:rsidRPr="006A1BDA">
        <w:t>deserunt</w:t>
      </w:r>
      <w:proofErr w:type="spellEnd"/>
      <w:r w:rsidRPr="006A1BDA">
        <w:t xml:space="preserve"> </w:t>
      </w:r>
      <w:proofErr w:type="spellStart"/>
      <w:r w:rsidRPr="006A1BDA">
        <w:t>mollit</w:t>
      </w:r>
      <w:proofErr w:type="spellEnd"/>
      <w:r w:rsidRPr="006A1BDA">
        <w:t xml:space="preserve"> </w:t>
      </w:r>
      <w:proofErr w:type="spellStart"/>
      <w:r w:rsidRPr="006A1BDA">
        <w:t>anim</w:t>
      </w:r>
      <w:proofErr w:type="spellEnd"/>
      <w:r w:rsidRPr="006A1BDA">
        <w:t xml:space="preserve"> id </w:t>
      </w:r>
      <w:proofErr w:type="spellStart"/>
      <w:r w:rsidRPr="006A1BDA">
        <w:t>est</w:t>
      </w:r>
      <w:proofErr w:type="spellEnd"/>
      <w:r w:rsidRPr="006A1BDA">
        <w:t xml:space="preserve"> </w:t>
      </w:r>
      <w:proofErr w:type="spellStart"/>
      <w:r w:rsidRPr="006A1BDA">
        <w:t>laborum</w:t>
      </w:r>
      <w:proofErr w:type="spellEnd"/>
      <w:r w:rsidRPr="006A1BDA">
        <w:t>.</w:t>
      </w:r>
    </w:p>
    <w:p w:rsidR="006A1BDA" w:rsidRDefault="006A1BDA" w:rsidP="00B9360D">
      <w:pPr>
        <w:pStyle w:val="BodyText"/>
      </w:pPr>
      <w:r w:rsidRPr="006A1BDA">
        <w:t xml:space="preserve">Lorem ipsum dolor sit </w:t>
      </w:r>
      <w:proofErr w:type="spellStart"/>
      <w:r w:rsidRPr="006A1BDA">
        <w:t>amet</w:t>
      </w:r>
      <w:proofErr w:type="spellEnd"/>
      <w:r w:rsidRPr="006A1BDA">
        <w:t xml:space="preserve">, </w:t>
      </w:r>
      <w:proofErr w:type="spellStart"/>
      <w:r w:rsidRPr="006A1BDA">
        <w:t>consectetur</w:t>
      </w:r>
      <w:proofErr w:type="spellEnd"/>
      <w:r w:rsidRPr="006A1BDA">
        <w:t xml:space="preserve"> </w:t>
      </w:r>
      <w:proofErr w:type="spellStart"/>
      <w:r w:rsidRPr="006A1BDA">
        <w:t>adipiscing</w:t>
      </w:r>
      <w:proofErr w:type="spellEnd"/>
      <w:r w:rsidRPr="006A1BDA">
        <w:t xml:space="preserve"> </w:t>
      </w:r>
      <w:proofErr w:type="spellStart"/>
      <w:r w:rsidRPr="006A1BDA">
        <w:t>elit</w:t>
      </w:r>
      <w:proofErr w:type="spellEnd"/>
      <w:r w:rsidRPr="006A1BDA">
        <w:t xml:space="preserve">, sed do </w:t>
      </w:r>
      <w:proofErr w:type="spellStart"/>
      <w:r w:rsidRPr="006A1BDA">
        <w:t>eiusmod</w:t>
      </w:r>
      <w:proofErr w:type="spellEnd"/>
      <w:r w:rsidRPr="006A1BDA">
        <w:t xml:space="preserve"> </w:t>
      </w:r>
      <w:proofErr w:type="spellStart"/>
      <w:r w:rsidRPr="006A1BDA">
        <w:t>tempor</w:t>
      </w:r>
      <w:proofErr w:type="spellEnd"/>
      <w:r w:rsidRPr="006A1BDA">
        <w:t xml:space="preserve"> </w:t>
      </w:r>
      <w:proofErr w:type="spellStart"/>
      <w:r w:rsidRPr="006A1BDA">
        <w:t>incididunt</w:t>
      </w:r>
      <w:proofErr w:type="spellEnd"/>
      <w:r w:rsidRPr="006A1BDA">
        <w:t xml:space="preserve"> </w:t>
      </w:r>
      <w:proofErr w:type="spellStart"/>
      <w:r w:rsidRPr="006A1BDA">
        <w:t>ut</w:t>
      </w:r>
      <w:proofErr w:type="spellEnd"/>
      <w:r w:rsidRPr="006A1BDA">
        <w:t xml:space="preserve"> labore et dolore magna </w:t>
      </w:r>
      <w:proofErr w:type="spellStart"/>
      <w:r w:rsidRPr="006A1BDA">
        <w:t>aliqua</w:t>
      </w:r>
      <w:proofErr w:type="spellEnd"/>
      <w:r w:rsidRPr="006A1BDA">
        <w:t xml:space="preserve">. Ut </w:t>
      </w:r>
      <w:proofErr w:type="spellStart"/>
      <w:r w:rsidRPr="006A1BDA">
        <w:t>enim</w:t>
      </w:r>
      <w:proofErr w:type="spellEnd"/>
      <w:r w:rsidRPr="006A1BDA">
        <w:t xml:space="preserve"> ad minim </w:t>
      </w:r>
      <w:proofErr w:type="spellStart"/>
      <w:r w:rsidRPr="006A1BDA">
        <w:t>veniam</w:t>
      </w:r>
      <w:proofErr w:type="spellEnd"/>
      <w:r w:rsidRPr="006A1BDA">
        <w:t xml:space="preserve">, </w:t>
      </w:r>
      <w:proofErr w:type="spellStart"/>
      <w:r w:rsidRPr="006A1BDA">
        <w:t>quis</w:t>
      </w:r>
      <w:proofErr w:type="spellEnd"/>
      <w:r w:rsidRPr="006A1BDA">
        <w:t xml:space="preserve"> </w:t>
      </w:r>
      <w:proofErr w:type="spellStart"/>
      <w:r w:rsidRPr="006A1BDA">
        <w:t>nostrud</w:t>
      </w:r>
      <w:proofErr w:type="spellEnd"/>
      <w:r w:rsidRPr="006A1BDA">
        <w:t xml:space="preserve"> exercitation </w:t>
      </w:r>
      <w:proofErr w:type="spellStart"/>
      <w:r w:rsidRPr="006A1BDA">
        <w:t>ullamco</w:t>
      </w:r>
      <w:proofErr w:type="spellEnd"/>
      <w:r w:rsidRPr="006A1BDA">
        <w:t xml:space="preserve"> </w:t>
      </w:r>
      <w:proofErr w:type="spellStart"/>
      <w:r w:rsidRPr="006A1BDA">
        <w:t>laboris</w:t>
      </w:r>
      <w:proofErr w:type="spellEnd"/>
      <w:r w:rsidRPr="006A1BDA">
        <w:t xml:space="preserve"> nisi </w:t>
      </w:r>
      <w:proofErr w:type="spellStart"/>
      <w:r w:rsidRPr="006A1BDA">
        <w:t>ut</w:t>
      </w:r>
      <w:proofErr w:type="spellEnd"/>
      <w:r w:rsidRPr="006A1BDA">
        <w:t xml:space="preserve"> </w:t>
      </w:r>
      <w:proofErr w:type="spellStart"/>
      <w:r w:rsidRPr="006A1BDA">
        <w:t>aliquip</w:t>
      </w:r>
      <w:proofErr w:type="spellEnd"/>
      <w:r w:rsidRPr="006A1BDA">
        <w:t xml:space="preserve"> ex </w:t>
      </w:r>
      <w:proofErr w:type="spellStart"/>
      <w:r w:rsidRPr="006A1BDA">
        <w:t>ea</w:t>
      </w:r>
      <w:proofErr w:type="spellEnd"/>
      <w:r w:rsidRPr="006A1BDA">
        <w:t xml:space="preserve"> </w:t>
      </w:r>
      <w:proofErr w:type="spellStart"/>
      <w:r w:rsidRPr="006A1BDA">
        <w:t>commodo</w:t>
      </w:r>
      <w:proofErr w:type="spellEnd"/>
      <w:r w:rsidRPr="006A1BDA">
        <w:t xml:space="preserve"> </w:t>
      </w:r>
      <w:proofErr w:type="spellStart"/>
      <w:r w:rsidRPr="006A1BDA">
        <w:t>consequat</w:t>
      </w:r>
      <w:proofErr w:type="spellEnd"/>
      <w:r w:rsidRPr="006A1BDA">
        <w:t xml:space="preserve">. Duis </w:t>
      </w:r>
      <w:proofErr w:type="spellStart"/>
      <w:r w:rsidRPr="006A1BDA">
        <w:t>aute</w:t>
      </w:r>
      <w:proofErr w:type="spellEnd"/>
      <w:r w:rsidRPr="006A1BDA">
        <w:t xml:space="preserve"> </w:t>
      </w:r>
      <w:proofErr w:type="spellStart"/>
      <w:r w:rsidRPr="006A1BDA">
        <w:t>irure</w:t>
      </w:r>
      <w:proofErr w:type="spellEnd"/>
      <w:r w:rsidRPr="006A1BDA">
        <w:t xml:space="preserve"> dolor in </w:t>
      </w:r>
      <w:proofErr w:type="spellStart"/>
      <w:r w:rsidRPr="006A1BDA">
        <w:t>reprehenderit</w:t>
      </w:r>
      <w:proofErr w:type="spellEnd"/>
      <w:r w:rsidRPr="006A1BDA">
        <w:t xml:space="preserve"> in </w:t>
      </w:r>
      <w:proofErr w:type="spellStart"/>
      <w:r w:rsidRPr="006A1BDA">
        <w:t>voluptate</w:t>
      </w:r>
      <w:proofErr w:type="spellEnd"/>
      <w:r w:rsidRPr="006A1BDA">
        <w:t xml:space="preserve"> </w:t>
      </w:r>
      <w:proofErr w:type="spellStart"/>
      <w:r w:rsidRPr="006A1BDA">
        <w:t>velit</w:t>
      </w:r>
      <w:proofErr w:type="spellEnd"/>
      <w:r w:rsidRPr="006A1BDA">
        <w:t xml:space="preserve"> </w:t>
      </w:r>
      <w:proofErr w:type="spellStart"/>
      <w:r w:rsidRPr="006A1BDA">
        <w:t>esse</w:t>
      </w:r>
      <w:proofErr w:type="spellEnd"/>
      <w:r w:rsidRPr="006A1BDA">
        <w:t xml:space="preserve"> </w:t>
      </w:r>
      <w:proofErr w:type="spellStart"/>
      <w:r w:rsidRPr="006A1BDA">
        <w:t>cillum</w:t>
      </w:r>
      <w:proofErr w:type="spellEnd"/>
      <w:r w:rsidRPr="006A1BDA">
        <w:t xml:space="preserve"> dolore </w:t>
      </w:r>
      <w:proofErr w:type="spellStart"/>
      <w:r w:rsidRPr="006A1BDA">
        <w:t>eu</w:t>
      </w:r>
      <w:proofErr w:type="spellEnd"/>
      <w:r w:rsidRPr="006A1BDA">
        <w:t xml:space="preserve"> </w:t>
      </w:r>
      <w:proofErr w:type="spellStart"/>
      <w:r w:rsidRPr="006A1BDA">
        <w:t>fugiat</w:t>
      </w:r>
      <w:proofErr w:type="spellEnd"/>
      <w:r w:rsidRPr="006A1BDA">
        <w:t xml:space="preserve"> </w:t>
      </w:r>
      <w:proofErr w:type="spellStart"/>
      <w:r w:rsidRPr="006A1BDA">
        <w:t>nulla</w:t>
      </w:r>
      <w:proofErr w:type="spellEnd"/>
      <w:r w:rsidRPr="006A1BDA">
        <w:t xml:space="preserve"> </w:t>
      </w:r>
      <w:proofErr w:type="spellStart"/>
      <w:r w:rsidRPr="006A1BDA">
        <w:t>pariatur</w:t>
      </w:r>
      <w:proofErr w:type="spellEnd"/>
      <w:r w:rsidRPr="006A1BDA">
        <w:t xml:space="preserve">. </w:t>
      </w:r>
      <w:proofErr w:type="spellStart"/>
      <w:r w:rsidRPr="006A1BDA">
        <w:t>Excepteur</w:t>
      </w:r>
      <w:proofErr w:type="spellEnd"/>
      <w:r w:rsidRPr="006A1BDA">
        <w:t xml:space="preserve"> </w:t>
      </w:r>
      <w:proofErr w:type="spellStart"/>
      <w:r w:rsidRPr="006A1BDA">
        <w:t>sint</w:t>
      </w:r>
      <w:proofErr w:type="spellEnd"/>
      <w:r w:rsidRPr="006A1BDA">
        <w:t xml:space="preserve"> </w:t>
      </w:r>
      <w:proofErr w:type="spellStart"/>
      <w:r w:rsidRPr="006A1BDA">
        <w:t>occaecat</w:t>
      </w:r>
      <w:proofErr w:type="spellEnd"/>
      <w:r w:rsidRPr="006A1BDA">
        <w:t xml:space="preserve"> </w:t>
      </w:r>
      <w:proofErr w:type="spellStart"/>
      <w:r w:rsidRPr="006A1BDA">
        <w:t>cupidatat</w:t>
      </w:r>
      <w:proofErr w:type="spellEnd"/>
      <w:r w:rsidRPr="006A1BDA">
        <w:t xml:space="preserve"> non </w:t>
      </w:r>
      <w:proofErr w:type="spellStart"/>
      <w:r w:rsidRPr="006A1BDA">
        <w:t>proident</w:t>
      </w:r>
      <w:proofErr w:type="spellEnd"/>
      <w:r w:rsidRPr="006A1BDA">
        <w:t xml:space="preserve">, sunt in culpa qui </w:t>
      </w:r>
      <w:proofErr w:type="spellStart"/>
      <w:r w:rsidRPr="006A1BDA">
        <w:t>officia</w:t>
      </w:r>
      <w:proofErr w:type="spellEnd"/>
      <w:r w:rsidRPr="006A1BDA">
        <w:t xml:space="preserve"> </w:t>
      </w:r>
      <w:proofErr w:type="spellStart"/>
      <w:r w:rsidRPr="006A1BDA">
        <w:t>deserunt</w:t>
      </w:r>
      <w:proofErr w:type="spellEnd"/>
      <w:r w:rsidRPr="006A1BDA">
        <w:t xml:space="preserve"> </w:t>
      </w:r>
      <w:proofErr w:type="spellStart"/>
      <w:r w:rsidRPr="006A1BDA">
        <w:t>mollit</w:t>
      </w:r>
      <w:proofErr w:type="spellEnd"/>
      <w:r w:rsidRPr="006A1BDA">
        <w:t xml:space="preserve"> </w:t>
      </w:r>
      <w:proofErr w:type="spellStart"/>
      <w:r w:rsidRPr="006A1BDA">
        <w:t>anim</w:t>
      </w:r>
      <w:proofErr w:type="spellEnd"/>
      <w:r w:rsidRPr="006A1BDA">
        <w:t xml:space="preserve"> id </w:t>
      </w:r>
      <w:proofErr w:type="spellStart"/>
      <w:r w:rsidRPr="006A1BDA">
        <w:t>est</w:t>
      </w:r>
      <w:proofErr w:type="spellEnd"/>
      <w:r w:rsidRPr="006A1BDA">
        <w:t xml:space="preserve"> </w:t>
      </w:r>
      <w:proofErr w:type="spellStart"/>
      <w:r w:rsidRPr="006A1BDA">
        <w:t>laborum</w:t>
      </w:r>
      <w:proofErr w:type="spellEnd"/>
      <w:r w:rsidRPr="006A1BDA">
        <w:t>.</w:t>
      </w:r>
    </w:p>
    <w:p w:rsidR="00443903" w:rsidRDefault="006A1BDA" w:rsidP="00443903">
      <w:pPr>
        <w:pStyle w:val="Heading1"/>
      </w:pPr>
      <w:r>
        <w:t>Sub title</w:t>
      </w:r>
    </w:p>
    <w:p w:rsidR="0068129D" w:rsidRPr="006A1BDA" w:rsidRDefault="006A1BDA" w:rsidP="006A1BDA">
      <w:pPr>
        <w:pStyle w:val="BodyText"/>
      </w:pPr>
      <w:r w:rsidRPr="006A1BDA">
        <w:t xml:space="preserve">Lorem ipsum dolor sit </w:t>
      </w:r>
      <w:proofErr w:type="spellStart"/>
      <w:r w:rsidRPr="006A1BDA">
        <w:t>amet</w:t>
      </w:r>
      <w:proofErr w:type="spellEnd"/>
      <w:r w:rsidRPr="006A1BDA">
        <w:t xml:space="preserve">, </w:t>
      </w:r>
      <w:proofErr w:type="spellStart"/>
      <w:r w:rsidRPr="006A1BDA">
        <w:t>consectetur</w:t>
      </w:r>
      <w:proofErr w:type="spellEnd"/>
      <w:r w:rsidRPr="006A1BDA">
        <w:t xml:space="preserve"> </w:t>
      </w:r>
      <w:proofErr w:type="spellStart"/>
      <w:r w:rsidRPr="006A1BDA">
        <w:t>adipiscing</w:t>
      </w:r>
      <w:proofErr w:type="spellEnd"/>
      <w:r w:rsidRPr="006A1BDA">
        <w:t xml:space="preserve"> </w:t>
      </w:r>
      <w:proofErr w:type="spellStart"/>
      <w:r w:rsidRPr="006A1BDA">
        <w:t>elit</w:t>
      </w:r>
      <w:proofErr w:type="spellEnd"/>
      <w:r w:rsidRPr="006A1BDA">
        <w:t xml:space="preserve">, sed do </w:t>
      </w:r>
      <w:proofErr w:type="spellStart"/>
      <w:r w:rsidRPr="006A1BDA">
        <w:t>eiusmod</w:t>
      </w:r>
      <w:proofErr w:type="spellEnd"/>
      <w:r w:rsidRPr="006A1BDA">
        <w:t xml:space="preserve"> </w:t>
      </w:r>
      <w:proofErr w:type="spellStart"/>
      <w:r w:rsidRPr="006A1BDA">
        <w:t>tempor</w:t>
      </w:r>
      <w:proofErr w:type="spellEnd"/>
      <w:r w:rsidRPr="006A1BDA">
        <w:t xml:space="preserve"> </w:t>
      </w:r>
      <w:proofErr w:type="spellStart"/>
      <w:r w:rsidRPr="006A1BDA">
        <w:t>incididunt</w:t>
      </w:r>
      <w:proofErr w:type="spellEnd"/>
      <w:r w:rsidRPr="006A1BDA">
        <w:t xml:space="preserve"> </w:t>
      </w:r>
      <w:proofErr w:type="spellStart"/>
      <w:r w:rsidRPr="006A1BDA">
        <w:t>ut</w:t>
      </w:r>
      <w:proofErr w:type="spellEnd"/>
      <w:r w:rsidRPr="006A1BDA">
        <w:t xml:space="preserve"> labore et dolore magna </w:t>
      </w:r>
      <w:proofErr w:type="spellStart"/>
      <w:r w:rsidRPr="006A1BDA">
        <w:t>aliqua</w:t>
      </w:r>
      <w:proofErr w:type="spellEnd"/>
      <w:r w:rsidRPr="006A1BDA">
        <w:t xml:space="preserve">. Ut </w:t>
      </w:r>
      <w:proofErr w:type="spellStart"/>
      <w:r w:rsidRPr="006A1BDA">
        <w:t>enim</w:t>
      </w:r>
      <w:proofErr w:type="spellEnd"/>
      <w:r w:rsidRPr="006A1BDA">
        <w:t xml:space="preserve"> ad minim </w:t>
      </w:r>
      <w:proofErr w:type="spellStart"/>
      <w:r w:rsidRPr="006A1BDA">
        <w:t>veniam</w:t>
      </w:r>
      <w:proofErr w:type="spellEnd"/>
      <w:r w:rsidRPr="006A1BDA">
        <w:t xml:space="preserve">, </w:t>
      </w:r>
      <w:proofErr w:type="spellStart"/>
      <w:r w:rsidRPr="006A1BDA">
        <w:t>quis</w:t>
      </w:r>
      <w:proofErr w:type="spellEnd"/>
      <w:r w:rsidRPr="006A1BDA">
        <w:t xml:space="preserve"> </w:t>
      </w:r>
      <w:proofErr w:type="spellStart"/>
      <w:r w:rsidRPr="006A1BDA">
        <w:t>nostrud</w:t>
      </w:r>
      <w:proofErr w:type="spellEnd"/>
      <w:r w:rsidRPr="006A1BDA">
        <w:t xml:space="preserve"> exercitation </w:t>
      </w:r>
      <w:proofErr w:type="spellStart"/>
      <w:r w:rsidRPr="006A1BDA">
        <w:t>ullamco</w:t>
      </w:r>
      <w:proofErr w:type="spellEnd"/>
      <w:r w:rsidRPr="006A1BDA">
        <w:t xml:space="preserve"> </w:t>
      </w:r>
      <w:proofErr w:type="spellStart"/>
      <w:r w:rsidRPr="006A1BDA">
        <w:t>laboris</w:t>
      </w:r>
      <w:proofErr w:type="spellEnd"/>
      <w:r w:rsidRPr="006A1BDA">
        <w:t xml:space="preserve"> nisi </w:t>
      </w:r>
      <w:proofErr w:type="spellStart"/>
      <w:r w:rsidRPr="006A1BDA">
        <w:t>ut</w:t>
      </w:r>
      <w:proofErr w:type="spellEnd"/>
      <w:r w:rsidRPr="006A1BDA">
        <w:t xml:space="preserve"> </w:t>
      </w:r>
      <w:proofErr w:type="spellStart"/>
      <w:r w:rsidRPr="006A1BDA">
        <w:t>aliquip</w:t>
      </w:r>
      <w:proofErr w:type="spellEnd"/>
      <w:r w:rsidRPr="006A1BDA">
        <w:t xml:space="preserve"> ex </w:t>
      </w:r>
      <w:proofErr w:type="spellStart"/>
      <w:r w:rsidRPr="006A1BDA">
        <w:t>ea</w:t>
      </w:r>
      <w:proofErr w:type="spellEnd"/>
      <w:r w:rsidRPr="006A1BDA">
        <w:t xml:space="preserve"> </w:t>
      </w:r>
      <w:proofErr w:type="spellStart"/>
      <w:r w:rsidRPr="006A1BDA">
        <w:t>commodo</w:t>
      </w:r>
      <w:proofErr w:type="spellEnd"/>
      <w:r w:rsidRPr="006A1BDA">
        <w:t xml:space="preserve"> </w:t>
      </w:r>
      <w:proofErr w:type="spellStart"/>
      <w:r w:rsidRPr="006A1BDA">
        <w:t>consequat</w:t>
      </w:r>
      <w:proofErr w:type="spellEnd"/>
      <w:r w:rsidRPr="006A1BDA">
        <w:t xml:space="preserve">. Duis </w:t>
      </w:r>
      <w:proofErr w:type="spellStart"/>
      <w:r w:rsidRPr="006A1BDA">
        <w:t>aute</w:t>
      </w:r>
      <w:proofErr w:type="spellEnd"/>
      <w:r w:rsidRPr="006A1BDA">
        <w:t xml:space="preserve"> </w:t>
      </w:r>
      <w:proofErr w:type="spellStart"/>
      <w:r w:rsidRPr="006A1BDA">
        <w:t>irure</w:t>
      </w:r>
      <w:proofErr w:type="spellEnd"/>
      <w:r w:rsidRPr="006A1BDA">
        <w:t xml:space="preserve"> </w:t>
      </w:r>
      <w:r w:rsidRPr="006A1BDA">
        <w:lastRenderedPageBreak/>
        <w:t xml:space="preserve">dolor in </w:t>
      </w:r>
      <w:proofErr w:type="spellStart"/>
      <w:r w:rsidRPr="006A1BDA">
        <w:t>reprehenderit</w:t>
      </w:r>
      <w:proofErr w:type="spellEnd"/>
      <w:r w:rsidRPr="006A1BDA">
        <w:t xml:space="preserve"> in </w:t>
      </w:r>
      <w:proofErr w:type="spellStart"/>
      <w:r w:rsidRPr="006A1BDA">
        <w:t>voluptate</w:t>
      </w:r>
      <w:proofErr w:type="spellEnd"/>
      <w:r w:rsidRPr="006A1BDA">
        <w:t xml:space="preserve"> </w:t>
      </w:r>
      <w:proofErr w:type="spellStart"/>
      <w:r w:rsidRPr="006A1BDA">
        <w:t>velit</w:t>
      </w:r>
      <w:proofErr w:type="spellEnd"/>
      <w:r w:rsidRPr="006A1BDA">
        <w:t xml:space="preserve"> </w:t>
      </w:r>
      <w:proofErr w:type="spellStart"/>
      <w:r w:rsidRPr="006A1BDA">
        <w:t>esse</w:t>
      </w:r>
      <w:proofErr w:type="spellEnd"/>
      <w:r w:rsidRPr="006A1BDA">
        <w:t xml:space="preserve"> </w:t>
      </w:r>
      <w:proofErr w:type="spellStart"/>
      <w:r w:rsidRPr="006A1BDA">
        <w:t>cillum</w:t>
      </w:r>
      <w:proofErr w:type="spellEnd"/>
      <w:r w:rsidRPr="006A1BDA">
        <w:t xml:space="preserve"> dolore </w:t>
      </w:r>
      <w:proofErr w:type="spellStart"/>
      <w:r w:rsidRPr="006A1BDA">
        <w:t>eu</w:t>
      </w:r>
      <w:proofErr w:type="spellEnd"/>
      <w:r w:rsidRPr="006A1BDA">
        <w:t xml:space="preserve"> </w:t>
      </w:r>
      <w:proofErr w:type="spellStart"/>
      <w:r w:rsidRPr="006A1BDA">
        <w:t>fugiat</w:t>
      </w:r>
      <w:proofErr w:type="spellEnd"/>
      <w:r w:rsidRPr="006A1BDA">
        <w:t xml:space="preserve"> </w:t>
      </w:r>
      <w:proofErr w:type="spellStart"/>
      <w:r w:rsidRPr="006A1BDA">
        <w:t>nulla</w:t>
      </w:r>
      <w:proofErr w:type="spellEnd"/>
      <w:r w:rsidRPr="006A1BDA">
        <w:t xml:space="preserve"> </w:t>
      </w:r>
      <w:proofErr w:type="spellStart"/>
      <w:r w:rsidRPr="006A1BDA">
        <w:t>pariatur</w:t>
      </w:r>
      <w:proofErr w:type="spellEnd"/>
      <w:r w:rsidRPr="006A1BDA">
        <w:t xml:space="preserve">. </w:t>
      </w:r>
      <w:proofErr w:type="spellStart"/>
      <w:r w:rsidRPr="006A1BDA">
        <w:t>Excepteur</w:t>
      </w:r>
      <w:proofErr w:type="spellEnd"/>
      <w:r w:rsidRPr="006A1BDA">
        <w:t xml:space="preserve"> </w:t>
      </w:r>
      <w:proofErr w:type="spellStart"/>
      <w:r w:rsidRPr="006A1BDA">
        <w:t>sint</w:t>
      </w:r>
      <w:proofErr w:type="spellEnd"/>
      <w:r w:rsidRPr="006A1BDA">
        <w:t xml:space="preserve"> </w:t>
      </w:r>
      <w:proofErr w:type="spellStart"/>
      <w:r w:rsidRPr="006A1BDA">
        <w:t>occaecat</w:t>
      </w:r>
      <w:proofErr w:type="spellEnd"/>
      <w:r w:rsidRPr="006A1BDA">
        <w:t xml:space="preserve"> </w:t>
      </w:r>
      <w:proofErr w:type="spellStart"/>
      <w:r w:rsidRPr="006A1BDA">
        <w:t>cupidatat</w:t>
      </w:r>
      <w:proofErr w:type="spellEnd"/>
      <w:r w:rsidRPr="006A1BDA">
        <w:t xml:space="preserve"> non </w:t>
      </w:r>
      <w:proofErr w:type="spellStart"/>
      <w:r w:rsidRPr="006A1BDA">
        <w:t>proident</w:t>
      </w:r>
      <w:proofErr w:type="spellEnd"/>
      <w:r w:rsidRPr="006A1BDA">
        <w:t xml:space="preserve">, sunt in culpa qui </w:t>
      </w:r>
      <w:proofErr w:type="spellStart"/>
      <w:r w:rsidRPr="006A1BDA">
        <w:t>officia</w:t>
      </w:r>
      <w:proofErr w:type="spellEnd"/>
      <w:r w:rsidRPr="006A1BDA">
        <w:t xml:space="preserve"> </w:t>
      </w:r>
      <w:proofErr w:type="spellStart"/>
      <w:r w:rsidRPr="006A1BDA">
        <w:t>deserunt</w:t>
      </w:r>
      <w:proofErr w:type="spellEnd"/>
      <w:r w:rsidRPr="006A1BDA">
        <w:t xml:space="preserve"> </w:t>
      </w:r>
      <w:proofErr w:type="spellStart"/>
      <w:r w:rsidRPr="006A1BDA">
        <w:t>mollit</w:t>
      </w:r>
      <w:proofErr w:type="spellEnd"/>
      <w:r w:rsidRPr="006A1BDA">
        <w:t xml:space="preserve"> </w:t>
      </w:r>
      <w:proofErr w:type="spellStart"/>
      <w:r w:rsidRPr="006A1BDA">
        <w:t>anim</w:t>
      </w:r>
      <w:proofErr w:type="spellEnd"/>
      <w:r w:rsidRPr="006A1BDA">
        <w:t xml:space="preserve"> id </w:t>
      </w:r>
      <w:proofErr w:type="spellStart"/>
      <w:r w:rsidRPr="006A1BDA">
        <w:t>est</w:t>
      </w:r>
      <w:proofErr w:type="spellEnd"/>
      <w:r w:rsidRPr="006A1BDA">
        <w:t xml:space="preserve"> </w:t>
      </w:r>
      <w:proofErr w:type="spellStart"/>
      <w:r w:rsidRPr="006A1BDA">
        <w:t>laborum</w:t>
      </w:r>
      <w:proofErr w:type="spellEnd"/>
      <w:r w:rsidRPr="006A1BDA">
        <w:t>.</w:t>
      </w:r>
    </w:p>
    <w:p w:rsidR="00443903" w:rsidRPr="00BA1A79" w:rsidRDefault="00443903" w:rsidP="00443903">
      <w:pPr>
        <w:pStyle w:val="Caption"/>
      </w:pPr>
      <w:r w:rsidRPr="00BA1A79">
        <w:t xml:space="preserve">Table </w:t>
      </w:r>
      <w:r w:rsidRPr="00BA1A79">
        <w:fldChar w:fldCharType="begin"/>
      </w:r>
      <w:r w:rsidRPr="00BA1A79">
        <w:instrText xml:space="preserve"> SEQ Table \* ARABIC </w:instrText>
      </w:r>
      <w:r w:rsidRPr="00BA1A79">
        <w:fldChar w:fldCharType="separate"/>
      </w:r>
      <w:r w:rsidRPr="00BA1A79">
        <w:t>1</w:t>
      </w:r>
      <w:r w:rsidRPr="00BA1A79">
        <w:fldChar w:fldCharType="end"/>
      </w:r>
      <w:r w:rsidRPr="00BA1A79">
        <w:t xml:space="preserve">. </w:t>
      </w:r>
      <w:r w:rsidR="006A1BDA">
        <w:t>Table description</w:t>
      </w:r>
    </w:p>
    <w:p w:rsidR="00443903" w:rsidRDefault="00443903" w:rsidP="0068129D">
      <w:pPr>
        <w:pStyle w:val="BodyText"/>
        <w:jc w:val="center"/>
      </w:pPr>
      <w:r>
        <w:t>Volume-dependent variable</w:t>
      </w:r>
    </w:p>
    <w:tbl>
      <w:tblPr>
        <w:tblStyle w:val="PlainTable2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2268"/>
      </w:tblGrid>
      <w:tr w:rsidR="00443903" w:rsidRPr="0068129D" w:rsidTr="00D753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443903" w:rsidRPr="0068129D" w:rsidRDefault="00443903" w:rsidP="0068129D">
            <w:pPr>
              <w:pStyle w:val="Tabelbody"/>
              <w:rPr>
                <w:b w:val="0"/>
                <w:bCs w:val="0"/>
              </w:rPr>
            </w:pPr>
            <w:r w:rsidRPr="0068129D">
              <w:rPr>
                <w:b w:val="0"/>
                <w:bCs w:val="0"/>
              </w:rPr>
              <w:t>Muslim</w:t>
            </w:r>
          </w:p>
        </w:tc>
        <w:tc>
          <w:tcPr>
            <w:tcW w:w="2268" w:type="dxa"/>
          </w:tcPr>
          <w:p w:rsidR="00443903" w:rsidRPr="0068129D" w:rsidRDefault="00443903" w:rsidP="0068129D">
            <w:pPr>
              <w:pStyle w:val="Tabel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8129D">
              <w:rPr>
                <w:b w:val="0"/>
                <w:bCs w:val="0"/>
              </w:rPr>
              <w:t>-0.83011</w:t>
            </w:r>
          </w:p>
          <w:p w:rsidR="00443903" w:rsidRPr="0068129D" w:rsidRDefault="00443903" w:rsidP="0068129D">
            <w:pPr>
              <w:pStyle w:val="Tabel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8129D">
              <w:rPr>
                <w:b w:val="0"/>
                <w:bCs w:val="0"/>
              </w:rPr>
              <w:t>(1.14978)</w:t>
            </w:r>
          </w:p>
        </w:tc>
      </w:tr>
      <w:tr w:rsidR="00443903" w:rsidRPr="0068129D" w:rsidTr="00D75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443903" w:rsidRPr="0068129D" w:rsidRDefault="00443903" w:rsidP="0068129D">
            <w:pPr>
              <w:pStyle w:val="Tabelbody"/>
              <w:rPr>
                <w:b w:val="0"/>
                <w:bCs w:val="0"/>
              </w:rPr>
            </w:pPr>
            <w:proofErr w:type="spellStart"/>
            <w:r w:rsidRPr="0068129D">
              <w:rPr>
                <w:b w:val="0"/>
                <w:bCs w:val="0"/>
              </w:rPr>
              <w:t>Poverty</w:t>
            </w:r>
            <w:proofErr w:type="spellEnd"/>
          </w:p>
        </w:tc>
        <w:tc>
          <w:tcPr>
            <w:tcW w:w="2268" w:type="dxa"/>
          </w:tcPr>
          <w:p w:rsidR="00443903" w:rsidRPr="0068129D" w:rsidRDefault="00443903" w:rsidP="0068129D">
            <w:pPr>
              <w:pStyle w:val="Tabel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29D">
              <w:t>2.49850</w:t>
            </w:r>
          </w:p>
          <w:p w:rsidR="00443903" w:rsidRPr="0068129D" w:rsidRDefault="00443903" w:rsidP="0068129D">
            <w:pPr>
              <w:pStyle w:val="Tabel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29D">
              <w:t>(1.88362)</w:t>
            </w:r>
          </w:p>
        </w:tc>
      </w:tr>
      <w:tr w:rsidR="00443903" w:rsidRPr="0068129D" w:rsidTr="00D7531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443903" w:rsidRPr="0068129D" w:rsidRDefault="00443903" w:rsidP="0068129D">
            <w:pPr>
              <w:pStyle w:val="Tabelbody"/>
              <w:rPr>
                <w:b w:val="0"/>
                <w:bCs w:val="0"/>
              </w:rPr>
            </w:pPr>
            <w:proofErr w:type="spellStart"/>
            <w:r w:rsidRPr="0068129D">
              <w:rPr>
                <w:b w:val="0"/>
                <w:bCs w:val="0"/>
              </w:rPr>
              <w:t>Government</w:t>
            </w:r>
            <w:proofErr w:type="spellEnd"/>
            <w:r w:rsidRPr="0068129D">
              <w:rPr>
                <w:b w:val="0"/>
                <w:bCs w:val="0"/>
              </w:rPr>
              <w:t xml:space="preserve"> bank</w:t>
            </w:r>
          </w:p>
        </w:tc>
        <w:tc>
          <w:tcPr>
            <w:tcW w:w="2268" w:type="dxa"/>
          </w:tcPr>
          <w:p w:rsidR="00443903" w:rsidRPr="0068129D" w:rsidRDefault="00443903" w:rsidP="0068129D">
            <w:pPr>
              <w:pStyle w:val="Tabel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129D">
              <w:t>-0.06469</w:t>
            </w:r>
          </w:p>
          <w:p w:rsidR="00443903" w:rsidRPr="0068129D" w:rsidRDefault="00443903" w:rsidP="0068129D">
            <w:pPr>
              <w:pStyle w:val="Tabel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129D">
              <w:t>(0.18479)</w:t>
            </w:r>
          </w:p>
        </w:tc>
      </w:tr>
      <w:tr w:rsidR="00443903" w:rsidRPr="0068129D" w:rsidTr="00D75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443903" w:rsidRPr="0068129D" w:rsidRDefault="00443903" w:rsidP="0068129D">
            <w:pPr>
              <w:pStyle w:val="Tabelbody"/>
              <w:rPr>
                <w:b w:val="0"/>
                <w:bCs w:val="0"/>
              </w:rPr>
            </w:pPr>
            <w:r w:rsidRPr="0068129D">
              <w:rPr>
                <w:b w:val="0"/>
                <w:bCs w:val="0"/>
              </w:rPr>
              <w:t>Mart</w:t>
            </w:r>
          </w:p>
        </w:tc>
        <w:tc>
          <w:tcPr>
            <w:tcW w:w="2268" w:type="dxa"/>
          </w:tcPr>
          <w:p w:rsidR="00443903" w:rsidRPr="0068129D" w:rsidRDefault="00443903" w:rsidP="0068129D">
            <w:pPr>
              <w:pStyle w:val="Tabel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29D">
              <w:t>-0.11020</w:t>
            </w:r>
          </w:p>
          <w:p w:rsidR="00443903" w:rsidRPr="0068129D" w:rsidRDefault="00443903" w:rsidP="0068129D">
            <w:pPr>
              <w:pStyle w:val="Tabel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29D">
              <w:t>(0.19177)</w:t>
            </w:r>
          </w:p>
        </w:tc>
      </w:tr>
      <w:tr w:rsidR="00443903" w:rsidRPr="0068129D" w:rsidTr="00D7531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443903" w:rsidRPr="0068129D" w:rsidRDefault="00443903" w:rsidP="0068129D">
            <w:pPr>
              <w:pStyle w:val="Tabelbody"/>
              <w:rPr>
                <w:b w:val="0"/>
                <w:bCs w:val="0"/>
              </w:rPr>
            </w:pPr>
            <w:proofErr w:type="spellStart"/>
            <w:r w:rsidRPr="0068129D">
              <w:rPr>
                <w:b w:val="0"/>
                <w:bCs w:val="0"/>
              </w:rPr>
              <w:t>Road</w:t>
            </w:r>
            <w:proofErr w:type="spellEnd"/>
            <w:r w:rsidRPr="0068129D">
              <w:rPr>
                <w:b w:val="0"/>
                <w:bCs w:val="0"/>
              </w:rPr>
              <w:t xml:space="preserve"> (</w:t>
            </w:r>
            <w:proofErr w:type="spellStart"/>
            <w:r w:rsidRPr="0068129D">
              <w:rPr>
                <w:b w:val="0"/>
                <w:bCs w:val="0"/>
              </w:rPr>
              <w:t>asphalt</w:t>
            </w:r>
            <w:proofErr w:type="spellEnd"/>
            <w:r w:rsidRPr="0068129D">
              <w:rPr>
                <w:b w:val="0"/>
                <w:bCs w:val="0"/>
              </w:rPr>
              <w:t>)</w:t>
            </w:r>
          </w:p>
        </w:tc>
        <w:tc>
          <w:tcPr>
            <w:tcW w:w="2268" w:type="dxa"/>
          </w:tcPr>
          <w:p w:rsidR="00443903" w:rsidRPr="0068129D" w:rsidRDefault="00443903" w:rsidP="0068129D">
            <w:pPr>
              <w:pStyle w:val="Tabel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129D">
              <w:t>0.13849</w:t>
            </w:r>
          </w:p>
          <w:p w:rsidR="00443903" w:rsidRPr="0068129D" w:rsidRDefault="00443903" w:rsidP="0068129D">
            <w:pPr>
              <w:pStyle w:val="Tabel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129D">
              <w:t>(0.12740)</w:t>
            </w:r>
          </w:p>
        </w:tc>
      </w:tr>
      <w:tr w:rsidR="00443903" w:rsidRPr="0068129D" w:rsidTr="00D75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443903" w:rsidRPr="0068129D" w:rsidRDefault="00443903" w:rsidP="0068129D">
            <w:pPr>
              <w:pStyle w:val="Tabelbody"/>
              <w:rPr>
                <w:b w:val="0"/>
                <w:bCs w:val="0"/>
              </w:rPr>
            </w:pPr>
            <w:proofErr w:type="spellStart"/>
            <w:r w:rsidRPr="0068129D">
              <w:rPr>
                <w:b w:val="0"/>
                <w:bCs w:val="0"/>
              </w:rPr>
              <w:t>Private</w:t>
            </w:r>
            <w:proofErr w:type="spellEnd"/>
            <w:r w:rsidRPr="0068129D">
              <w:rPr>
                <w:b w:val="0"/>
                <w:bCs w:val="0"/>
              </w:rPr>
              <w:t xml:space="preserve"> TV </w:t>
            </w:r>
            <w:proofErr w:type="spellStart"/>
            <w:r w:rsidRPr="0068129D">
              <w:rPr>
                <w:b w:val="0"/>
                <w:bCs w:val="0"/>
              </w:rPr>
              <w:t>Channels</w:t>
            </w:r>
            <w:proofErr w:type="spellEnd"/>
          </w:p>
        </w:tc>
        <w:tc>
          <w:tcPr>
            <w:tcW w:w="2268" w:type="dxa"/>
          </w:tcPr>
          <w:p w:rsidR="00443903" w:rsidRPr="0068129D" w:rsidRDefault="00443903" w:rsidP="0068129D">
            <w:pPr>
              <w:pStyle w:val="Tabel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29D">
              <w:t>2.73276**</w:t>
            </w:r>
          </w:p>
          <w:p w:rsidR="00443903" w:rsidRPr="0068129D" w:rsidRDefault="00443903" w:rsidP="0068129D">
            <w:pPr>
              <w:pStyle w:val="Tabel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29D">
              <w:t>(1.03961)</w:t>
            </w:r>
          </w:p>
        </w:tc>
      </w:tr>
      <w:tr w:rsidR="00443903" w:rsidRPr="0068129D" w:rsidTr="00D7531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443903" w:rsidRPr="0068129D" w:rsidRDefault="00443903" w:rsidP="0068129D">
            <w:pPr>
              <w:pStyle w:val="Tabelbody"/>
              <w:rPr>
                <w:b w:val="0"/>
                <w:bCs w:val="0"/>
              </w:rPr>
            </w:pPr>
            <w:proofErr w:type="spellStart"/>
            <w:r w:rsidRPr="0068129D">
              <w:rPr>
                <w:b w:val="0"/>
                <w:bCs w:val="0"/>
              </w:rPr>
              <w:t>Flod</w:t>
            </w:r>
            <w:proofErr w:type="spellEnd"/>
          </w:p>
        </w:tc>
        <w:tc>
          <w:tcPr>
            <w:tcW w:w="2268" w:type="dxa"/>
          </w:tcPr>
          <w:p w:rsidR="00443903" w:rsidRPr="0068129D" w:rsidRDefault="00443903" w:rsidP="0068129D">
            <w:pPr>
              <w:pStyle w:val="Tabel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129D">
              <w:t>-0.41974***</w:t>
            </w:r>
          </w:p>
          <w:p w:rsidR="00443903" w:rsidRPr="0068129D" w:rsidRDefault="00443903" w:rsidP="0068129D">
            <w:pPr>
              <w:pStyle w:val="Tabel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129D">
              <w:t>(0.11301)</w:t>
            </w:r>
          </w:p>
        </w:tc>
      </w:tr>
      <w:tr w:rsidR="00443903" w:rsidRPr="0068129D" w:rsidTr="00D75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443903" w:rsidRPr="0068129D" w:rsidRDefault="00443903" w:rsidP="0068129D">
            <w:pPr>
              <w:pStyle w:val="Tabelbody"/>
              <w:rPr>
                <w:b w:val="0"/>
                <w:bCs w:val="0"/>
              </w:rPr>
            </w:pPr>
            <w:proofErr w:type="spellStart"/>
            <w:r w:rsidRPr="0068129D">
              <w:rPr>
                <w:b w:val="0"/>
                <w:bCs w:val="0"/>
              </w:rPr>
              <w:t>Slum</w:t>
            </w:r>
            <w:proofErr w:type="spellEnd"/>
            <w:r w:rsidRPr="0068129D">
              <w:rPr>
                <w:b w:val="0"/>
                <w:bCs w:val="0"/>
              </w:rPr>
              <w:t xml:space="preserve"> Arena</w:t>
            </w:r>
          </w:p>
        </w:tc>
        <w:tc>
          <w:tcPr>
            <w:tcW w:w="2268" w:type="dxa"/>
          </w:tcPr>
          <w:p w:rsidR="00443903" w:rsidRPr="0068129D" w:rsidRDefault="00443903" w:rsidP="0068129D">
            <w:pPr>
              <w:pStyle w:val="Tabel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29D">
              <w:t>-0.07413</w:t>
            </w:r>
          </w:p>
          <w:p w:rsidR="00443903" w:rsidRPr="0068129D" w:rsidRDefault="00443903" w:rsidP="0068129D">
            <w:pPr>
              <w:pStyle w:val="Tabel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29D">
              <w:t>(0.13798)</w:t>
            </w:r>
          </w:p>
        </w:tc>
      </w:tr>
      <w:tr w:rsidR="00443903" w:rsidRPr="0068129D" w:rsidTr="00D7531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443903" w:rsidRPr="0068129D" w:rsidRDefault="00443903" w:rsidP="0068129D">
            <w:pPr>
              <w:pStyle w:val="Tabelbody"/>
              <w:rPr>
                <w:b w:val="0"/>
                <w:bCs w:val="0"/>
              </w:rPr>
            </w:pPr>
            <w:r w:rsidRPr="0068129D">
              <w:rPr>
                <w:b w:val="0"/>
                <w:bCs w:val="0"/>
              </w:rPr>
              <w:t xml:space="preserve">Senior </w:t>
            </w:r>
            <w:proofErr w:type="spellStart"/>
            <w:r w:rsidRPr="0068129D">
              <w:rPr>
                <w:b w:val="0"/>
                <w:bCs w:val="0"/>
              </w:rPr>
              <w:t>High</w:t>
            </w:r>
            <w:proofErr w:type="spellEnd"/>
            <w:r w:rsidRPr="0068129D">
              <w:rPr>
                <w:b w:val="0"/>
                <w:bCs w:val="0"/>
              </w:rPr>
              <w:t xml:space="preserve"> </w:t>
            </w:r>
            <w:proofErr w:type="spellStart"/>
            <w:r w:rsidRPr="0068129D">
              <w:rPr>
                <w:b w:val="0"/>
                <w:bCs w:val="0"/>
              </w:rPr>
              <w:t>School</w:t>
            </w:r>
            <w:proofErr w:type="spellEnd"/>
            <w:r w:rsidRPr="0068129D">
              <w:rPr>
                <w:b w:val="0"/>
                <w:bCs w:val="0"/>
              </w:rPr>
              <w:t xml:space="preserve"> </w:t>
            </w:r>
            <w:proofErr w:type="spellStart"/>
            <w:r w:rsidRPr="0068129D">
              <w:rPr>
                <w:b w:val="0"/>
                <w:bCs w:val="0"/>
              </w:rPr>
              <w:t>buildings</w:t>
            </w:r>
            <w:proofErr w:type="spellEnd"/>
          </w:p>
        </w:tc>
        <w:tc>
          <w:tcPr>
            <w:tcW w:w="2268" w:type="dxa"/>
          </w:tcPr>
          <w:p w:rsidR="00443903" w:rsidRPr="0068129D" w:rsidRDefault="00443903" w:rsidP="0068129D">
            <w:pPr>
              <w:pStyle w:val="Tabel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129D">
              <w:t>0.17142**</w:t>
            </w:r>
          </w:p>
          <w:p w:rsidR="00443903" w:rsidRPr="0068129D" w:rsidRDefault="00443903" w:rsidP="0068129D">
            <w:pPr>
              <w:pStyle w:val="Tabel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129D">
              <w:t>(0.05810)</w:t>
            </w:r>
          </w:p>
        </w:tc>
      </w:tr>
      <w:tr w:rsidR="00443903" w:rsidRPr="0068129D" w:rsidTr="00D75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443903" w:rsidRPr="0068129D" w:rsidRDefault="00443903" w:rsidP="0068129D">
            <w:pPr>
              <w:pStyle w:val="Tabelbody"/>
              <w:rPr>
                <w:b w:val="0"/>
                <w:bCs w:val="0"/>
              </w:rPr>
            </w:pPr>
            <w:proofErr w:type="spellStart"/>
            <w:r w:rsidRPr="0068129D">
              <w:rPr>
                <w:b w:val="0"/>
                <w:bCs w:val="0"/>
              </w:rPr>
              <w:t>Constant</w:t>
            </w:r>
            <w:proofErr w:type="spellEnd"/>
          </w:p>
        </w:tc>
        <w:tc>
          <w:tcPr>
            <w:tcW w:w="2268" w:type="dxa"/>
          </w:tcPr>
          <w:p w:rsidR="00443903" w:rsidRPr="0068129D" w:rsidRDefault="00443903" w:rsidP="0068129D">
            <w:pPr>
              <w:pStyle w:val="Tabel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29D">
              <w:t>-2.08573</w:t>
            </w:r>
          </w:p>
          <w:p w:rsidR="00443903" w:rsidRPr="0068129D" w:rsidRDefault="00443903" w:rsidP="0068129D">
            <w:pPr>
              <w:pStyle w:val="Tabel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29D">
              <w:t>(1.45851)</w:t>
            </w:r>
          </w:p>
        </w:tc>
      </w:tr>
      <w:tr w:rsidR="00443903" w:rsidRPr="0068129D" w:rsidTr="00D7531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443903" w:rsidRPr="0068129D" w:rsidRDefault="00443903" w:rsidP="0068129D">
            <w:pPr>
              <w:pStyle w:val="Tabelbody"/>
              <w:rPr>
                <w:b w:val="0"/>
                <w:bCs w:val="0"/>
              </w:rPr>
            </w:pPr>
            <w:r w:rsidRPr="0068129D">
              <w:rPr>
                <w:b w:val="0"/>
                <w:bCs w:val="0"/>
              </w:rPr>
              <w:t>Observasi</w:t>
            </w:r>
          </w:p>
        </w:tc>
        <w:tc>
          <w:tcPr>
            <w:tcW w:w="2268" w:type="dxa"/>
          </w:tcPr>
          <w:p w:rsidR="00443903" w:rsidRPr="0068129D" w:rsidRDefault="00443903" w:rsidP="0068129D">
            <w:pPr>
              <w:pStyle w:val="Tabel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129D">
              <w:t>1551</w:t>
            </w:r>
          </w:p>
        </w:tc>
      </w:tr>
    </w:tbl>
    <w:p w:rsidR="00443903" w:rsidRDefault="00443903" w:rsidP="006A1BDA">
      <w:pPr>
        <w:pStyle w:val="Caption"/>
      </w:pPr>
      <w:proofErr w:type="spellStart"/>
      <w:r w:rsidRPr="0068129D">
        <w:t>Signif</w:t>
      </w:r>
      <w:proofErr w:type="spellEnd"/>
      <w:r w:rsidRPr="0068129D">
        <w:t xml:space="preserve">. codes:  0 ‘***’ 0.001 ‘**’ 0.01 ‘*’ 0.05 ‘.’ 0.1 </w:t>
      </w:r>
      <w:proofErr w:type="gramStart"/>
      <w:r w:rsidRPr="0068129D">
        <w:t>‘ ’</w:t>
      </w:r>
      <w:proofErr w:type="gramEnd"/>
      <w:r w:rsidRPr="0068129D">
        <w:t xml:space="preserve"> 1</w:t>
      </w:r>
    </w:p>
    <w:p w:rsidR="00443903" w:rsidRDefault="00443903" w:rsidP="00443903">
      <w:pPr>
        <w:pStyle w:val="Heading1"/>
      </w:pPr>
      <w:r>
        <w:t>Conclusion</w:t>
      </w:r>
    </w:p>
    <w:p w:rsidR="00443903" w:rsidRDefault="006A1BDA" w:rsidP="00443903">
      <w:pPr>
        <w:pStyle w:val="BodyText"/>
      </w:pPr>
      <w:r w:rsidRPr="006A1BDA">
        <w:t xml:space="preserve">Lorem ipsum dolor sit </w:t>
      </w:r>
      <w:proofErr w:type="spellStart"/>
      <w:r w:rsidRPr="006A1BDA">
        <w:t>amet</w:t>
      </w:r>
      <w:proofErr w:type="spellEnd"/>
      <w:r w:rsidRPr="006A1BDA">
        <w:t xml:space="preserve">, </w:t>
      </w:r>
      <w:proofErr w:type="spellStart"/>
      <w:r w:rsidRPr="006A1BDA">
        <w:t>consectetur</w:t>
      </w:r>
      <w:proofErr w:type="spellEnd"/>
      <w:r w:rsidRPr="006A1BDA">
        <w:t xml:space="preserve"> </w:t>
      </w:r>
      <w:proofErr w:type="spellStart"/>
      <w:r w:rsidRPr="006A1BDA">
        <w:t>adipiscing</w:t>
      </w:r>
      <w:proofErr w:type="spellEnd"/>
      <w:r w:rsidRPr="006A1BDA">
        <w:t xml:space="preserve"> </w:t>
      </w:r>
      <w:proofErr w:type="spellStart"/>
      <w:r w:rsidRPr="006A1BDA">
        <w:t>elit</w:t>
      </w:r>
      <w:proofErr w:type="spellEnd"/>
      <w:r w:rsidRPr="006A1BDA">
        <w:t xml:space="preserve">, sed do </w:t>
      </w:r>
      <w:proofErr w:type="spellStart"/>
      <w:r w:rsidRPr="006A1BDA">
        <w:t>eiusmod</w:t>
      </w:r>
      <w:proofErr w:type="spellEnd"/>
      <w:r w:rsidRPr="006A1BDA">
        <w:t xml:space="preserve"> </w:t>
      </w:r>
      <w:proofErr w:type="spellStart"/>
      <w:r w:rsidRPr="006A1BDA">
        <w:t>tempor</w:t>
      </w:r>
      <w:proofErr w:type="spellEnd"/>
      <w:r w:rsidRPr="006A1BDA">
        <w:t xml:space="preserve"> </w:t>
      </w:r>
      <w:proofErr w:type="spellStart"/>
      <w:r w:rsidRPr="006A1BDA">
        <w:t>incididunt</w:t>
      </w:r>
      <w:proofErr w:type="spellEnd"/>
      <w:r w:rsidRPr="006A1BDA">
        <w:t xml:space="preserve"> </w:t>
      </w:r>
      <w:proofErr w:type="spellStart"/>
      <w:r w:rsidRPr="006A1BDA">
        <w:t>ut</w:t>
      </w:r>
      <w:proofErr w:type="spellEnd"/>
      <w:r w:rsidRPr="006A1BDA">
        <w:t xml:space="preserve"> labore et dolore magna </w:t>
      </w:r>
      <w:proofErr w:type="spellStart"/>
      <w:r w:rsidRPr="006A1BDA">
        <w:t>aliqua</w:t>
      </w:r>
      <w:proofErr w:type="spellEnd"/>
      <w:r w:rsidRPr="006A1BDA">
        <w:t xml:space="preserve">. Ut </w:t>
      </w:r>
      <w:proofErr w:type="spellStart"/>
      <w:r w:rsidRPr="006A1BDA">
        <w:t>enim</w:t>
      </w:r>
      <w:proofErr w:type="spellEnd"/>
      <w:r w:rsidRPr="006A1BDA">
        <w:t xml:space="preserve"> ad minim </w:t>
      </w:r>
      <w:proofErr w:type="spellStart"/>
      <w:r w:rsidRPr="006A1BDA">
        <w:t>veniam</w:t>
      </w:r>
      <w:proofErr w:type="spellEnd"/>
      <w:r w:rsidRPr="006A1BDA">
        <w:t xml:space="preserve">, </w:t>
      </w:r>
      <w:proofErr w:type="spellStart"/>
      <w:r w:rsidRPr="006A1BDA">
        <w:t>quis</w:t>
      </w:r>
      <w:proofErr w:type="spellEnd"/>
      <w:r w:rsidRPr="006A1BDA">
        <w:t xml:space="preserve"> </w:t>
      </w:r>
      <w:proofErr w:type="spellStart"/>
      <w:r w:rsidRPr="006A1BDA">
        <w:t>nostrud</w:t>
      </w:r>
      <w:proofErr w:type="spellEnd"/>
      <w:r w:rsidRPr="006A1BDA">
        <w:t xml:space="preserve"> exercitation </w:t>
      </w:r>
      <w:proofErr w:type="spellStart"/>
      <w:r w:rsidRPr="006A1BDA">
        <w:t>ullamco</w:t>
      </w:r>
      <w:proofErr w:type="spellEnd"/>
      <w:r w:rsidRPr="006A1BDA">
        <w:t xml:space="preserve"> </w:t>
      </w:r>
      <w:proofErr w:type="spellStart"/>
      <w:r w:rsidRPr="006A1BDA">
        <w:t>laboris</w:t>
      </w:r>
      <w:proofErr w:type="spellEnd"/>
      <w:r w:rsidRPr="006A1BDA">
        <w:t xml:space="preserve"> nisi </w:t>
      </w:r>
      <w:proofErr w:type="spellStart"/>
      <w:r w:rsidRPr="006A1BDA">
        <w:t>ut</w:t>
      </w:r>
      <w:proofErr w:type="spellEnd"/>
      <w:r w:rsidRPr="006A1BDA">
        <w:t xml:space="preserve"> </w:t>
      </w:r>
      <w:proofErr w:type="spellStart"/>
      <w:r w:rsidRPr="006A1BDA">
        <w:t>aliquip</w:t>
      </w:r>
      <w:proofErr w:type="spellEnd"/>
      <w:r w:rsidRPr="006A1BDA">
        <w:t xml:space="preserve"> ex </w:t>
      </w:r>
      <w:proofErr w:type="spellStart"/>
      <w:r w:rsidRPr="006A1BDA">
        <w:t>ea</w:t>
      </w:r>
      <w:proofErr w:type="spellEnd"/>
      <w:r w:rsidRPr="006A1BDA">
        <w:t xml:space="preserve"> </w:t>
      </w:r>
      <w:proofErr w:type="spellStart"/>
      <w:r w:rsidRPr="006A1BDA">
        <w:t>commodo</w:t>
      </w:r>
      <w:proofErr w:type="spellEnd"/>
      <w:r w:rsidRPr="006A1BDA">
        <w:t xml:space="preserve"> </w:t>
      </w:r>
      <w:proofErr w:type="spellStart"/>
      <w:r w:rsidRPr="006A1BDA">
        <w:t>consequat</w:t>
      </w:r>
      <w:proofErr w:type="spellEnd"/>
      <w:r w:rsidRPr="006A1BDA">
        <w:t xml:space="preserve">. Duis </w:t>
      </w:r>
      <w:proofErr w:type="spellStart"/>
      <w:r w:rsidRPr="006A1BDA">
        <w:t>aute</w:t>
      </w:r>
      <w:proofErr w:type="spellEnd"/>
      <w:r w:rsidRPr="006A1BDA">
        <w:t xml:space="preserve"> </w:t>
      </w:r>
      <w:proofErr w:type="spellStart"/>
      <w:r w:rsidRPr="006A1BDA">
        <w:t>irure</w:t>
      </w:r>
      <w:proofErr w:type="spellEnd"/>
      <w:r w:rsidRPr="006A1BDA">
        <w:t xml:space="preserve"> dolor in </w:t>
      </w:r>
      <w:proofErr w:type="spellStart"/>
      <w:r w:rsidRPr="006A1BDA">
        <w:t>reprehenderit</w:t>
      </w:r>
      <w:proofErr w:type="spellEnd"/>
      <w:r w:rsidRPr="006A1BDA">
        <w:t xml:space="preserve"> in </w:t>
      </w:r>
      <w:proofErr w:type="spellStart"/>
      <w:r w:rsidRPr="006A1BDA">
        <w:t>voluptate</w:t>
      </w:r>
      <w:proofErr w:type="spellEnd"/>
      <w:r w:rsidRPr="006A1BDA">
        <w:t xml:space="preserve"> </w:t>
      </w:r>
      <w:proofErr w:type="spellStart"/>
      <w:r w:rsidRPr="006A1BDA">
        <w:t>velit</w:t>
      </w:r>
      <w:proofErr w:type="spellEnd"/>
      <w:r w:rsidRPr="006A1BDA">
        <w:t xml:space="preserve"> </w:t>
      </w:r>
      <w:proofErr w:type="spellStart"/>
      <w:r w:rsidRPr="006A1BDA">
        <w:t>esse</w:t>
      </w:r>
      <w:proofErr w:type="spellEnd"/>
      <w:r w:rsidRPr="006A1BDA">
        <w:t xml:space="preserve"> </w:t>
      </w:r>
      <w:proofErr w:type="spellStart"/>
      <w:r w:rsidRPr="006A1BDA">
        <w:t>cillum</w:t>
      </w:r>
      <w:proofErr w:type="spellEnd"/>
      <w:r w:rsidRPr="006A1BDA">
        <w:t xml:space="preserve"> dolore </w:t>
      </w:r>
      <w:proofErr w:type="spellStart"/>
      <w:r w:rsidRPr="006A1BDA">
        <w:t>eu</w:t>
      </w:r>
      <w:proofErr w:type="spellEnd"/>
      <w:r w:rsidRPr="006A1BDA">
        <w:t xml:space="preserve"> </w:t>
      </w:r>
      <w:proofErr w:type="spellStart"/>
      <w:r w:rsidRPr="006A1BDA">
        <w:t>fugiat</w:t>
      </w:r>
      <w:proofErr w:type="spellEnd"/>
      <w:r w:rsidRPr="006A1BDA">
        <w:t xml:space="preserve"> </w:t>
      </w:r>
      <w:proofErr w:type="spellStart"/>
      <w:r w:rsidRPr="006A1BDA">
        <w:t>nulla</w:t>
      </w:r>
      <w:proofErr w:type="spellEnd"/>
      <w:r w:rsidRPr="006A1BDA">
        <w:t xml:space="preserve"> </w:t>
      </w:r>
      <w:proofErr w:type="spellStart"/>
      <w:r w:rsidRPr="006A1BDA">
        <w:t>pariatur</w:t>
      </w:r>
      <w:proofErr w:type="spellEnd"/>
      <w:r w:rsidRPr="006A1BDA">
        <w:t xml:space="preserve">. </w:t>
      </w:r>
      <w:proofErr w:type="spellStart"/>
      <w:r w:rsidRPr="006A1BDA">
        <w:t>Excepteur</w:t>
      </w:r>
      <w:proofErr w:type="spellEnd"/>
      <w:r w:rsidRPr="006A1BDA">
        <w:t xml:space="preserve"> </w:t>
      </w:r>
      <w:proofErr w:type="spellStart"/>
      <w:r w:rsidRPr="006A1BDA">
        <w:t>sint</w:t>
      </w:r>
      <w:proofErr w:type="spellEnd"/>
      <w:r w:rsidRPr="006A1BDA">
        <w:t xml:space="preserve"> </w:t>
      </w:r>
      <w:proofErr w:type="spellStart"/>
      <w:r w:rsidRPr="006A1BDA">
        <w:t>occaecat</w:t>
      </w:r>
      <w:proofErr w:type="spellEnd"/>
      <w:r w:rsidRPr="006A1BDA">
        <w:t xml:space="preserve"> </w:t>
      </w:r>
      <w:proofErr w:type="spellStart"/>
      <w:r w:rsidRPr="006A1BDA">
        <w:t>cupidatat</w:t>
      </w:r>
      <w:proofErr w:type="spellEnd"/>
      <w:r w:rsidRPr="006A1BDA">
        <w:t xml:space="preserve"> non </w:t>
      </w:r>
      <w:proofErr w:type="spellStart"/>
      <w:r w:rsidRPr="006A1BDA">
        <w:t>proident</w:t>
      </w:r>
      <w:proofErr w:type="spellEnd"/>
      <w:r w:rsidRPr="006A1BDA">
        <w:t xml:space="preserve">, sunt in culpa qui </w:t>
      </w:r>
      <w:proofErr w:type="spellStart"/>
      <w:r w:rsidRPr="006A1BDA">
        <w:t>officia</w:t>
      </w:r>
      <w:proofErr w:type="spellEnd"/>
      <w:r w:rsidRPr="006A1BDA">
        <w:t xml:space="preserve"> </w:t>
      </w:r>
      <w:proofErr w:type="spellStart"/>
      <w:r w:rsidRPr="006A1BDA">
        <w:t>deserunt</w:t>
      </w:r>
      <w:proofErr w:type="spellEnd"/>
      <w:r w:rsidRPr="006A1BDA">
        <w:t xml:space="preserve"> </w:t>
      </w:r>
      <w:proofErr w:type="spellStart"/>
      <w:r w:rsidRPr="006A1BDA">
        <w:t>mollit</w:t>
      </w:r>
      <w:proofErr w:type="spellEnd"/>
      <w:r w:rsidRPr="006A1BDA">
        <w:t xml:space="preserve"> </w:t>
      </w:r>
      <w:proofErr w:type="spellStart"/>
      <w:r w:rsidRPr="006A1BDA">
        <w:t>anim</w:t>
      </w:r>
      <w:proofErr w:type="spellEnd"/>
      <w:r w:rsidRPr="006A1BDA">
        <w:t xml:space="preserve"> id </w:t>
      </w:r>
      <w:proofErr w:type="spellStart"/>
      <w:r w:rsidRPr="006A1BDA">
        <w:t>est</w:t>
      </w:r>
      <w:proofErr w:type="spellEnd"/>
      <w:r w:rsidRPr="006A1BDA">
        <w:t xml:space="preserve"> </w:t>
      </w:r>
      <w:proofErr w:type="spellStart"/>
      <w:r w:rsidRPr="006A1BDA">
        <w:t>laborum</w:t>
      </w:r>
      <w:proofErr w:type="spellEnd"/>
      <w:r w:rsidRPr="006A1BDA">
        <w:t>.</w:t>
      </w:r>
    </w:p>
    <w:p w:rsidR="00443903" w:rsidRDefault="00443903" w:rsidP="00443903">
      <w:pPr>
        <w:pStyle w:val="Heading1"/>
      </w:pPr>
      <w:r>
        <w:t>Acknowledgment</w:t>
      </w:r>
    </w:p>
    <w:p w:rsidR="00443903" w:rsidRDefault="006A1BDA" w:rsidP="00443903">
      <w:pPr>
        <w:pStyle w:val="BodyText"/>
      </w:pPr>
      <w:r w:rsidRPr="006A1BDA">
        <w:t xml:space="preserve">Lorem ipsum dolor sit </w:t>
      </w:r>
      <w:proofErr w:type="spellStart"/>
      <w:r w:rsidRPr="006A1BDA">
        <w:t>amet</w:t>
      </w:r>
      <w:proofErr w:type="spellEnd"/>
      <w:r w:rsidRPr="006A1BDA">
        <w:t xml:space="preserve">, </w:t>
      </w:r>
      <w:proofErr w:type="spellStart"/>
      <w:r w:rsidRPr="006A1BDA">
        <w:t>consectetur</w:t>
      </w:r>
      <w:proofErr w:type="spellEnd"/>
      <w:r w:rsidRPr="006A1BDA">
        <w:t xml:space="preserve"> </w:t>
      </w:r>
      <w:proofErr w:type="spellStart"/>
      <w:r w:rsidRPr="006A1BDA">
        <w:t>adipiscing</w:t>
      </w:r>
      <w:proofErr w:type="spellEnd"/>
      <w:r w:rsidRPr="006A1BDA">
        <w:t xml:space="preserve"> </w:t>
      </w:r>
      <w:proofErr w:type="spellStart"/>
      <w:r w:rsidRPr="006A1BDA">
        <w:t>elit</w:t>
      </w:r>
      <w:proofErr w:type="spellEnd"/>
      <w:r w:rsidRPr="006A1BDA">
        <w:t xml:space="preserve">, sed do </w:t>
      </w:r>
      <w:proofErr w:type="spellStart"/>
      <w:r w:rsidRPr="006A1BDA">
        <w:t>eiusmod</w:t>
      </w:r>
      <w:proofErr w:type="spellEnd"/>
      <w:r w:rsidRPr="006A1BDA">
        <w:t xml:space="preserve"> </w:t>
      </w:r>
      <w:proofErr w:type="spellStart"/>
      <w:r w:rsidRPr="006A1BDA">
        <w:t>tempor</w:t>
      </w:r>
      <w:proofErr w:type="spellEnd"/>
      <w:r w:rsidRPr="006A1BDA">
        <w:t xml:space="preserve"> </w:t>
      </w:r>
      <w:proofErr w:type="spellStart"/>
      <w:r w:rsidRPr="006A1BDA">
        <w:t>incididunt</w:t>
      </w:r>
      <w:proofErr w:type="spellEnd"/>
      <w:r w:rsidRPr="006A1BDA">
        <w:t xml:space="preserve"> </w:t>
      </w:r>
      <w:proofErr w:type="spellStart"/>
      <w:r w:rsidRPr="006A1BDA">
        <w:t>ut</w:t>
      </w:r>
      <w:proofErr w:type="spellEnd"/>
      <w:r w:rsidRPr="006A1BDA">
        <w:t xml:space="preserve"> labore et dolore magna </w:t>
      </w:r>
      <w:proofErr w:type="spellStart"/>
      <w:r w:rsidRPr="006A1BDA">
        <w:t>aliqua</w:t>
      </w:r>
      <w:proofErr w:type="spellEnd"/>
      <w:r w:rsidRPr="006A1BDA">
        <w:t xml:space="preserve">. Ut </w:t>
      </w:r>
      <w:proofErr w:type="spellStart"/>
      <w:r w:rsidRPr="006A1BDA">
        <w:t>enim</w:t>
      </w:r>
      <w:proofErr w:type="spellEnd"/>
      <w:r w:rsidRPr="006A1BDA">
        <w:t xml:space="preserve"> ad minim </w:t>
      </w:r>
      <w:proofErr w:type="spellStart"/>
      <w:r w:rsidRPr="006A1BDA">
        <w:t>veniam</w:t>
      </w:r>
      <w:proofErr w:type="spellEnd"/>
      <w:r w:rsidRPr="006A1BDA">
        <w:t xml:space="preserve">, </w:t>
      </w:r>
      <w:proofErr w:type="spellStart"/>
      <w:r w:rsidRPr="006A1BDA">
        <w:t>quis</w:t>
      </w:r>
      <w:proofErr w:type="spellEnd"/>
      <w:r w:rsidRPr="006A1BDA">
        <w:t xml:space="preserve"> </w:t>
      </w:r>
      <w:proofErr w:type="spellStart"/>
      <w:r w:rsidRPr="006A1BDA">
        <w:t>nostrud</w:t>
      </w:r>
      <w:proofErr w:type="spellEnd"/>
      <w:r w:rsidRPr="006A1BDA">
        <w:t xml:space="preserve"> exercitation </w:t>
      </w:r>
      <w:proofErr w:type="spellStart"/>
      <w:r w:rsidRPr="006A1BDA">
        <w:t>ullamco</w:t>
      </w:r>
      <w:proofErr w:type="spellEnd"/>
      <w:r w:rsidRPr="006A1BDA">
        <w:t xml:space="preserve"> </w:t>
      </w:r>
      <w:proofErr w:type="spellStart"/>
      <w:r w:rsidRPr="006A1BDA">
        <w:t>laboris</w:t>
      </w:r>
      <w:proofErr w:type="spellEnd"/>
      <w:r w:rsidRPr="006A1BDA">
        <w:t xml:space="preserve"> nisi </w:t>
      </w:r>
      <w:proofErr w:type="spellStart"/>
      <w:r w:rsidRPr="006A1BDA">
        <w:t>ut</w:t>
      </w:r>
      <w:proofErr w:type="spellEnd"/>
      <w:r w:rsidRPr="006A1BDA">
        <w:t xml:space="preserve"> </w:t>
      </w:r>
      <w:proofErr w:type="spellStart"/>
      <w:r w:rsidRPr="006A1BDA">
        <w:t>aliquip</w:t>
      </w:r>
      <w:proofErr w:type="spellEnd"/>
      <w:r w:rsidRPr="006A1BDA">
        <w:t xml:space="preserve"> ex </w:t>
      </w:r>
      <w:proofErr w:type="spellStart"/>
      <w:r w:rsidRPr="006A1BDA">
        <w:t>ea</w:t>
      </w:r>
      <w:proofErr w:type="spellEnd"/>
      <w:r w:rsidRPr="006A1BDA">
        <w:t xml:space="preserve"> </w:t>
      </w:r>
      <w:proofErr w:type="spellStart"/>
      <w:r w:rsidRPr="006A1BDA">
        <w:t>commodo</w:t>
      </w:r>
      <w:proofErr w:type="spellEnd"/>
      <w:r w:rsidRPr="006A1BDA">
        <w:t xml:space="preserve"> </w:t>
      </w:r>
      <w:proofErr w:type="spellStart"/>
      <w:r w:rsidRPr="006A1BDA">
        <w:t>consequat</w:t>
      </w:r>
      <w:proofErr w:type="spellEnd"/>
      <w:r w:rsidRPr="006A1BDA">
        <w:t xml:space="preserve">. Duis </w:t>
      </w:r>
      <w:proofErr w:type="spellStart"/>
      <w:r w:rsidRPr="006A1BDA">
        <w:t>aute</w:t>
      </w:r>
      <w:proofErr w:type="spellEnd"/>
      <w:r w:rsidRPr="006A1BDA">
        <w:t xml:space="preserve"> </w:t>
      </w:r>
      <w:proofErr w:type="spellStart"/>
      <w:r w:rsidRPr="006A1BDA">
        <w:t>irure</w:t>
      </w:r>
      <w:proofErr w:type="spellEnd"/>
      <w:r w:rsidRPr="006A1BDA">
        <w:t xml:space="preserve"> dolor in </w:t>
      </w:r>
      <w:proofErr w:type="spellStart"/>
      <w:r w:rsidRPr="006A1BDA">
        <w:t>reprehenderit</w:t>
      </w:r>
      <w:proofErr w:type="spellEnd"/>
      <w:r w:rsidRPr="006A1BDA">
        <w:t xml:space="preserve"> in </w:t>
      </w:r>
      <w:proofErr w:type="spellStart"/>
      <w:r w:rsidRPr="006A1BDA">
        <w:t>voluptate</w:t>
      </w:r>
      <w:proofErr w:type="spellEnd"/>
      <w:r w:rsidRPr="006A1BDA">
        <w:t xml:space="preserve"> </w:t>
      </w:r>
      <w:proofErr w:type="spellStart"/>
      <w:r w:rsidRPr="006A1BDA">
        <w:t>velit</w:t>
      </w:r>
      <w:proofErr w:type="spellEnd"/>
      <w:r w:rsidRPr="006A1BDA">
        <w:t xml:space="preserve"> </w:t>
      </w:r>
      <w:proofErr w:type="spellStart"/>
      <w:r w:rsidRPr="006A1BDA">
        <w:t>esse</w:t>
      </w:r>
      <w:proofErr w:type="spellEnd"/>
      <w:r w:rsidRPr="006A1BDA">
        <w:t xml:space="preserve"> </w:t>
      </w:r>
      <w:proofErr w:type="spellStart"/>
      <w:r w:rsidRPr="006A1BDA">
        <w:t>cillum</w:t>
      </w:r>
      <w:proofErr w:type="spellEnd"/>
      <w:r w:rsidRPr="006A1BDA">
        <w:t xml:space="preserve"> dolore </w:t>
      </w:r>
      <w:proofErr w:type="spellStart"/>
      <w:r w:rsidRPr="006A1BDA">
        <w:t>eu</w:t>
      </w:r>
      <w:proofErr w:type="spellEnd"/>
      <w:r w:rsidRPr="006A1BDA">
        <w:t xml:space="preserve"> </w:t>
      </w:r>
      <w:proofErr w:type="spellStart"/>
      <w:r w:rsidRPr="006A1BDA">
        <w:t>fugiat</w:t>
      </w:r>
      <w:proofErr w:type="spellEnd"/>
      <w:r w:rsidRPr="006A1BDA">
        <w:t xml:space="preserve"> </w:t>
      </w:r>
      <w:proofErr w:type="spellStart"/>
      <w:r w:rsidRPr="006A1BDA">
        <w:t>nulla</w:t>
      </w:r>
      <w:proofErr w:type="spellEnd"/>
      <w:r w:rsidRPr="006A1BDA">
        <w:t xml:space="preserve"> </w:t>
      </w:r>
      <w:proofErr w:type="spellStart"/>
      <w:r w:rsidRPr="006A1BDA">
        <w:t>pariatur</w:t>
      </w:r>
      <w:proofErr w:type="spellEnd"/>
      <w:r w:rsidRPr="006A1BDA">
        <w:t xml:space="preserve">. </w:t>
      </w:r>
      <w:proofErr w:type="spellStart"/>
      <w:r w:rsidRPr="006A1BDA">
        <w:t>Excepteur</w:t>
      </w:r>
      <w:proofErr w:type="spellEnd"/>
      <w:r w:rsidRPr="006A1BDA">
        <w:t xml:space="preserve"> </w:t>
      </w:r>
      <w:proofErr w:type="spellStart"/>
      <w:r w:rsidRPr="006A1BDA">
        <w:t>sint</w:t>
      </w:r>
      <w:proofErr w:type="spellEnd"/>
      <w:r w:rsidRPr="006A1BDA">
        <w:t xml:space="preserve"> </w:t>
      </w:r>
      <w:proofErr w:type="spellStart"/>
      <w:r w:rsidRPr="006A1BDA">
        <w:t>occaecat</w:t>
      </w:r>
      <w:proofErr w:type="spellEnd"/>
      <w:r w:rsidRPr="006A1BDA">
        <w:t xml:space="preserve"> </w:t>
      </w:r>
      <w:proofErr w:type="spellStart"/>
      <w:r w:rsidRPr="006A1BDA">
        <w:t>cupidatat</w:t>
      </w:r>
      <w:proofErr w:type="spellEnd"/>
      <w:r w:rsidRPr="006A1BDA">
        <w:t xml:space="preserve"> non </w:t>
      </w:r>
      <w:proofErr w:type="spellStart"/>
      <w:r w:rsidRPr="006A1BDA">
        <w:t>proident</w:t>
      </w:r>
      <w:proofErr w:type="spellEnd"/>
      <w:r w:rsidRPr="006A1BDA">
        <w:t xml:space="preserve">, sunt in culpa qui </w:t>
      </w:r>
      <w:proofErr w:type="spellStart"/>
      <w:r w:rsidRPr="006A1BDA">
        <w:t>officia</w:t>
      </w:r>
      <w:proofErr w:type="spellEnd"/>
      <w:r w:rsidRPr="006A1BDA">
        <w:t xml:space="preserve"> </w:t>
      </w:r>
      <w:proofErr w:type="spellStart"/>
      <w:r w:rsidRPr="006A1BDA">
        <w:t>deserunt</w:t>
      </w:r>
      <w:proofErr w:type="spellEnd"/>
      <w:r w:rsidRPr="006A1BDA">
        <w:t xml:space="preserve"> </w:t>
      </w:r>
      <w:proofErr w:type="spellStart"/>
      <w:r w:rsidRPr="006A1BDA">
        <w:t>mollit</w:t>
      </w:r>
      <w:proofErr w:type="spellEnd"/>
      <w:r w:rsidRPr="006A1BDA">
        <w:t xml:space="preserve"> </w:t>
      </w:r>
      <w:proofErr w:type="spellStart"/>
      <w:r w:rsidRPr="006A1BDA">
        <w:t>anim</w:t>
      </w:r>
      <w:proofErr w:type="spellEnd"/>
      <w:r w:rsidRPr="006A1BDA">
        <w:t xml:space="preserve"> id </w:t>
      </w:r>
      <w:proofErr w:type="spellStart"/>
      <w:r w:rsidRPr="006A1BDA">
        <w:t>est</w:t>
      </w:r>
      <w:proofErr w:type="spellEnd"/>
      <w:r w:rsidRPr="006A1BDA">
        <w:t xml:space="preserve"> </w:t>
      </w:r>
      <w:proofErr w:type="spellStart"/>
      <w:r w:rsidRPr="006A1BDA">
        <w:t>laborum</w:t>
      </w:r>
      <w:proofErr w:type="spellEnd"/>
      <w:r w:rsidRPr="006A1BDA">
        <w:t>.</w:t>
      </w:r>
    </w:p>
    <w:p w:rsidR="00443903" w:rsidRPr="00766B9D" w:rsidRDefault="00443903" w:rsidP="00443903">
      <w:pPr>
        <w:pStyle w:val="Heading1"/>
        <w:rPr>
          <w:bCs w:val="0"/>
        </w:rPr>
      </w:pPr>
      <w:r w:rsidRPr="00766B9D">
        <w:t>Bibliogra</w:t>
      </w:r>
      <w:r w:rsidR="0068129D">
        <w:t>phy</w:t>
      </w:r>
    </w:p>
    <w:p w:rsidR="00B9360D" w:rsidRPr="00B9360D" w:rsidRDefault="00B9360D" w:rsidP="00B9360D">
      <w:pPr>
        <w:pStyle w:val="Bibliography"/>
      </w:pPr>
      <w:proofErr w:type="spellStart"/>
      <w:r w:rsidRPr="00B9360D">
        <w:t>Agus</w:t>
      </w:r>
      <w:proofErr w:type="spellEnd"/>
      <w:r w:rsidRPr="00B9360D">
        <w:t xml:space="preserve"> </w:t>
      </w:r>
      <w:proofErr w:type="spellStart"/>
      <w:r w:rsidRPr="00B9360D">
        <w:t>Pitoyo</w:t>
      </w:r>
      <w:proofErr w:type="spellEnd"/>
      <w:r w:rsidRPr="00B9360D">
        <w:t xml:space="preserve"> dan Hari </w:t>
      </w:r>
      <w:proofErr w:type="spellStart"/>
      <w:r w:rsidRPr="00B9360D">
        <w:t>Triwahyudi</w:t>
      </w:r>
      <w:proofErr w:type="spellEnd"/>
      <w:r w:rsidRPr="00B9360D">
        <w:t xml:space="preserve">. (2017). </w:t>
      </w:r>
      <w:proofErr w:type="spellStart"/>
      <w:r w:rsidRPr="00B9360D">
        <w:t>Dinamika</w:t>
      </w:r>
      <w:proofErr w:type="spellEnd"/>
      <w:r w:rsidRPr="00B9360D">
        <w:t xml:space="preserve"> </w:t>
      </w:r>
      <w:proofErr w:type="spellStart"/>
      <w:r w:rsidRPr="00B9360D">
        <w:t>Perkembangan</w:t>
      </w:r>
      <w:proofErr w:type="spellEnd"/>
      <w:r w:rsidRPr="00B9360D">
        <w:t xml:space="preserve"> </w:t>
      </w:r>
      <w:proofErr w:type="spellStart"/>
      <w:r w:rsidRPr="00B9360D">
        <w:t>Etnis</w:t>
      </w:r>
      <w:proofErr w:type="spellEnd"/>
      <w:r w:rsidRPr="00B9360D">
        <w:t xml:space="preserve"> di Indonesia </w:t>
      </w:r>
      <w:proofErr w:type="spellStart"/>
      <w:r w:rsidRPr="00B9360D">
        <w:t>dalam</w:t>
      </w:r>
      <w:proofErr w:type="spellEnd"/>
      <w:r w:rsidRPr="00B9360D">
        <w:t xml:space="preserve"> </w:t>
      </w:r>
      <w:proofErr w:type="spellStart"/>
      <w:r w:rsidRPr="00B9360D">
        <w:t>konteks</w:t>
      </w:r>
      <w:proofErr w:type="spellEnd"/>
      <w:r w:rsidRPr="00B9360D">
        <w:t xml:space="preserve"> </w:t>
      </w:r>
      <w:proofErr w:type="spellStart"/>
      <w:r w:rsidRPr="00B9360D">
        <w:t>Persatuan</w:t>
      </w:r>
      <w:proofErr w:type="spellEnd"/>
      <w:r w:rsidRPr="00B9360D">
        <w:t xml:space="preserve"> Negara. </w:t>
      </w:r>
      <w:proofErr w:type="spellStart"/>
      <w:r w:rsidRPr="00B9360D">
        <w:rPr>
          <w:i/>
          <w:iCs/>
        </w:rPr>
        <w:t>Populasi</w:t>
      </w:r>
      <w:proofErr w:type="spellEnd"/>
      <w:r w:rsidRPr="00B9360D">
        <w:t xml:space="preserve">, 25, 64-81. </w:t>
      </w:r>
      <w:proofErr w:type="spellStart"/>
      <w:r w:rsidRPr="00B9360D">
        <w:t>Tabel</w:t>
      </w:r>
      <w:proofErr w:type="spellEnd"/>
      <w:r w:rsidRPr="00B9360D">
        <w:t xml:space="preserve"> </w:t>
      </w:r>
      <w:proofErr w:type="gramStart"/>
      <w:r w:rsidRPr="00B9360D">
        <w:t>3,h.</w:t>
      </w:r>
      <w:proofErr w:type="gramEnd"/>
      <w:r w:rsidRPr="00B9360D">
        <w:t xml:space="preserve"> 70</w:t>
      </w:r>
    </w:p>
    <w:p w:rsidR="00B9360D" w:rsidRPr="00B9360D" w:rsidRDefault="00B9360D" w:rsidP="00B9360D">
      <w:pPr>
        <w:pStyle w:val="Bibliography"/>
      </w:pPr>
      <w:r w:rsidRPr="00B9360D">
        <w:lastRenderedPageBreak/>
        <w:t xml:space="preserve">Anderson, Christopher J. (2000). Economic Voting and Political Context: A Comparative Perspective. </w:t>
      </w:r>
      <w:r w:rsidRPr="00B9360D">
        <w:rPr>
          <w:i/>
        </w:rPr>
        <w:t>Electoral Studies</w:t>
      </w:r>
      <w:r w:rsidRPr="00B9360D">
        <w:t xml:space="preserve"> 19, 151–170.</w:t>
      </w:r>
    </w:p>
    <w:p w:rsidR="00B9360D" w:rsidRPr="00B9360D" w:rsidRDefault="00B9360D" w:rsidP="00B9360D">
      <w:pPr>
        <w:pStyle w:val="Bibliography"/>
        <w:rPr>
          <w:b/>
          <w:bCs/>
        </w:rPr>
      </w:pPr>
      <w:r w:rsidRPr="00B9360D">
        <w:t xml:space="preserve">Apud, </w:t>
      </w:r>
      <w:proofErr w:type="spellStart"/>
      <w:r w:rsidRPr="00B9360D">
        <w:t>Sammali</w:t>
      </w:r>
      <w:proofErr w:type="spellEnd"/>
      <w:r w:rsidRPr="00B9360D">
        <w:t xml:space="preserve"> Adam, </w:t>
      </w:r>
      <w:proofErr w:type="spellStart"/>
      <w:r w:rsidRPr="00B9360D">
        <w:t>Ferdiansyah</w:t>
      </w:r>
      <w:proofErr w:type="spellEnd"/>
      <w:r w:rsidRPr="00B9360D">
        <w:t xml:space="preserve"> </w:t>
      </w:r>
      <w:proofErr w:type="spellStart"/>
      <w:r w:rsidRPr="00B9360D">
        <w:t>Irawan</w:t>
      </w:r>
      <w:proofErr w:type="spellEnd"/>
      <w:r w:rsidRPr="00B9360D">
        <w:t xml:space="preserve">. (2020). Kyai Leadership n Internalizing Nationalism at </w:t>
      </w:r>
      <w:proofErr w:type="spellStart"/>
      <w:r w:rsidRPr="00B9360D">
        <w:t>Pesantren</w:t>
      </w:r>
      <w:proofErr w:type="spellEnd"/>
      <w:r w:rsidRPr="00B9360D">
        <w:t xml:space="preserve">. </w:t>
      </w:r>
      <w:proofErr w:type="spellStart"/>
      <w:r w:rsidRPr="00B9360D">
        <w:rPr>
          <w:i/>
          <w:iCs/>
        </w:rPr>
        <w:t>Jurnal</w:t>
      </w:r>
      <w:proofErr w:type="spellEnd"/>
      <w:r w:rsidRPr="00B9360D">
        <w:rPr>
          <w:i/>
          <w:iCs/>
        </w:rPr>
        <w:t xml:space="preserve"> Pendidikan Islam</w:t>
      </w:r>
      <w:r w:rsidRPr="00B9360D">
        <w:t>, 6 (2), 153-164</w:t>
      </w:r>
    </w:p>
    <w:p w:rsidR="00B9360D" w:rsidRPr="00B9360D" w:rsidRDefault="00B9360D" w:rsidP="00B9360D">
      <w:pPr>
        <w:pStyle w:val="Bibliography"/>
      </w:pPr>
      <w:r w:rsidRPr="00B9360D">
        <w:t xml:space="preserve">Aspinall, Edward., </w:t>
      </w:r>
      <w:proofErr w:type="spellStart"/>
      <w:r w:rsidRPr="00B9360D">
        <w:t>Dettman</w:t>
      </w:r>
      <w:proofErr w:type="spellEnd"/>
      <w:r w:rsidRPr="00B9360D">
        <w:t xml:space="preserve">, Sebastian., and Warburton, Eve. (2011). When Religion Trumps Ethnicity: A Regional Election Case Study from Indonesia. </w:t>
      </w:r>
      <w:r w:rsidRPr="00B9360D">
        <w:rPr>
          <w:i/>
          <w:iCs/>
        </w:rPr>
        <w:t>South East Asia Research,</w:t>
      </w:r>
      <w:r w:rsidRPr="00B9360D">
        <w:t xml:space="preserve"> 19(1), 27-58.</w:t>
      </w:r>
    </w:p>
    <w:p w:rsidR="002E2398" w:rsidRPr="006A1BDA" w:rsidRDefault="006A1BDA" w:rsidP="00B9360D">
      <w:pPr>
        <w:pStyle w:val="Bibliography"/>
        <w:rPr>
          <w:b/>
          <w:bCs/>
          <w:lang w:val="id-ID"/>
        </w:rPr>
      </w:pPr>
      <w:r w:rsidRPr="006A1BDA">
        <w:rPr>
          <w:b/>
          <w:bCs/>
          <w:lang w:val="en-ID"/>
        </w:rPr>
        <w:t>Note: Use tools like Mendeley, Zotero, or others to write references easily.</w:t>
      </w:r>
    </w:p>
    <w:sectPr w:rsidR="002E2398" w:rsidRPr="006A1BDA" w:rsidSect="00B92C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633" w:right="1418" w:bottom="1440" w:left="1418" w:header="709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05FE" w:rsidRDefault="00AF05FE" w:rsidP="000E06CB">
      <w:r>
        <w:separator/>
      </w:r>
    </w:p>
  </w:endnote>
  <w:endnote w:type="continuationSeparator" w:id="0">
    <w:p w:rsidR="00AF05FE" w:rsidRDefault="00AF05FE" w:rsidP="000E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3" w:usb2="00000000" w:usb3="00000000" w:csb0="0000019F" w:csb1="00000000"/>
  </w:font>
  <w:font w:name="Gill Sans Regular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22635438"/>
      <w:docPartObj>
        <w:docPartGallery w:val="Page Numbers (Top of Page)"/>
        <w:docPartUnique/>
      </w:docPartObj>
    </w:sdtPr>
    <w:sdtContent>
      <w:p w:rsidR="00D7531E" w:rsidRDefault="00D7531E" w:rsidP="005D4AFA">
        <w:pPr>
          <w:pStyle w:val="Header"/>
          <w:framePr w:w="403" w:wrap="none" w:vAnchor="text" w:hAnchor="page" w:x="1441" w:y="-28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D7531E" w:rsidRDefault="00D75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39985182"/>
      <w:docPartObj>
        <w:docPartGallery w:val="Page Numbers (Top of Page)"/>
        <w:docPartUnique/>
      </w:docPartObj>
    </w:sdtPr>
    <w:sdtContent>
      <w:p w:rsidR="00D7531E" w:rsidRDefault="00D7531E" w:rsidP="00D7531E">
        <w:pPr>
          <w:pStyle w:val="Header"/>
          <w:framePr w:w="454" w:wrap="none" w:vAnchor="text" w:hAnchor="page" w:x="10018" w:y="-92"/>
          <w:jc w:val="right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:rsidR="00D7531E" w:rsidRDefault="00D753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2131"/>
      <w:gridCol w:w="1984"/>
      <w:gridCol w:w="1985"/>
    </w:tblGrid>
    <w:tr w:rsidR="00B92C7B" w:rsidRPr="00B92C7B" w:rsidTr="00E5279E">
      <w:trPr>
        <w:trHeight w:val="397"/>
      </w:trPr>
      <w:tc>
        <w:tcPr>
          <w:tcW w:w="1555" w:type="dxa"/>
          <w:shd w:val="clear" w:color="auto" w:fill="C5BD87"/>
          <w:vAlign w:val="center"/>
        </w:tcPr>
        <w:p w:rsidR="00B92C7B" w:rsidRPr="00B92C7B" w:rsidRDefault="00B92C7B" w:rsidP="00B92C7B">
          <w:pPr>
            <w:pStyle w:val="Footer"/>
            <w:jc w:val="center"/>
            <w:rPr>
              <w:sz w:val="22"/>
              <w:szCs w:val="22"/>
              <w:lang w:val="en-US"/>
            </w:rPr>
          </w:pPr>
          <w:r w:rsidRPr="00B92C7B">
            <w:rPr>
              <w:sz w:val="22"/>
              <w:szCs w:val="22"/>
              <w:lang w:val="en-US"/>
            </w:rPr>
            <w:t>Article history</w:t>
          </w:r>
        </w:p>
      </w:tc>
      <w:tc>
        <w:tcPr>
          <w:tcW w:w="2131" w:type="dxa"/>
          <w:vAlign w:val="center"/>
        </w:tcPr>
        <w:p w:rsidR="00B92C7B" w:rsidRPr="00B92C7B" w:rsidRDefault="00B92C7B" w:rsidP="00B92C7B">
          <w:pPr>
            <w:pStyle w:val="Footer"/>
            <w:rPr>
              <w:sz w:val="22"/>
              <w:szCs w:val="22"/>
              <w:lang w:val="en-US"/>
            </w:rPr>
          </w:pPr>
          <w:r w:rsidRPr="00B92C7B">
            <w:rPr>
              <w:sz w:val="22"/>
              <w:szCs w:val="22"/>
              <w:lang w:val="en-US"/>
            </w:rPr>
            <w:t>Received:</w:t>
          </w:r>
          <w:r>
            <w:rPr>
              <w:sz w:val="22"/>
              <w:szCs w:val="22"/>
              <w:lang w:val="en-US"/>
            </w:rPr>
            <w:t xml:space="preserve"> 11/8/2022</w:t>
          </w:r>
        </w:p>
      </w:tc>
      <w:tc>
        <w:tcPr>
          <w:tcW w:w="1984" w:type="dxa"/>
          <w:vAlign w:val="center"/>
        </w:tcPr>
        <w:p w:rsidR="00B92C7B" w:rsidRPr="00B92C7B" w:rsidRDefault="00B92C7B" w:rsidP="00B92C7B">
          <w:pPr>
            <w:pStyle w:val="Footer"/>
            <w:rPr>
              <w:sz w:val="22"/>
              <w:szCs w:val="22"/>
              <w:lang w:val="en-US"/>
            </w:rPr>
          </w:pPr>
          <w:r w:rsidRPr="00B92C7B">
            <w:rPr>
              <w:sz w:val="22"/>
              <w:szCs w:val="22"/>
              <w:lang w:val="en-US"/>
            </w:rPr>
            <w:t>Revised:</w:t>
          </w:r>
          <w:r>
            <w:rPr>
              <w:sz w:val="22"/>
              <w:szCs w:val="22"/>
              <w:lang w:val="en-US"/>
            </w:rPr>
            <w:t xml:space="preserve"> 8/5/2023</w:t>
          </w:r>
        </w:p>
      </w:tc>
      <w:tc>
        <w:tcPr>
          <w:tcW w:w="1985" w:type="dxa"/>
          <w:vAlign w:val="center"/>
        </w:tcPr>
        <w:p w:rsidR="00B92C7B" w:rsidRPr="00B92C7B" w:rsidRDefault="00B92C7B" w:rsidP="00B92C7B">
          <w:pPr>
            <w:pStyle w:val="Footer"/>
            <w:rPr>
              <w:sz w:val="22"/>
              <w:szCs w:val="22"/>
              <w:lang w:val="en-US"/>
            </w:rPr>
          </w:pPr>
          <w:r w:rsidRPr="00B92C7B">
            <w:rPr>
              <w:sz w:val="22"/>
              <w:szCs w:val="22"/>
              <w:lang w:val="en-US"/>
            </w:rPr>
            <w:t>Accepted:</w:t>
          </w:r>
          <w:r>
            <w:rPr>
              <w:sz w:val="22"/>
              <w:szCs w:val="22"/>
              <w:lang w:val="en-US"/>
            </w:rPr>
            <w:t xml:space="preserve"> 6/6/2023</w:t>
          </w:r>
        </w:p>
      </w:tc>
    </w:tr>
  </w:tbl>
  <w:p w:rsidR="00B92C7B" w:rsidRDefault="00B92C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05FE" w:rsidRDefault="00AF05FE" w:rsidP="000E06CB">
      <w:r>
        <w:separator/>
      </w:r>
    </w:p>
  </w:footnote>
  <w:footnote w:type="continuationSeparator" w:id="0">
    <w:p w:rsidR="00AF05FE" w:rsidRDefault="00AF05FE" w:rsidP="000E06CB">
      <w:r>
        <w:continuationSeparator/>
      </w:r>
    </w:p>
  </w:footnote>
  <w:footnote w:id="1">
    <w:p w:rsidR="00B92C7B" w:rsidRPr="0068129D" w:rsidRDefault="0068129D" w:rsidP="00B92C7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6A1BDA">
        <w:rPr>
          <w:lang w:val="en-US"/>
        </w:rPr>
        <w:t>University/institution</w:t>
      </w:r>
      <w:r w:rsidR="00D04E15">
        <w:rPr>
          <w:lang w:val="en-US"/>
        </w:rPr>
        <w:t xml:space="preserve">, </w:t>
      </w:r>
      <w:r w:rsidR="006A1BDA">
        <w:rPr>
          <w:lang w:val="en-US"/>
        </w:rPr>
        <w:t>State</w:t>
      </w:r>
      <w:r w:rsidR="00B9360D">
        <w:rPr>
          <w:lang w:val="en-US"/>
        </w:rPr>
        <w:t xml:space="preserve"> </w:t>
      </w:r>
      <w:r w:rsidR="00837E8E">
        <w:rPr>
          <w:lang w:val="en-US"/>
        </w:rPr>
        <w:br/>
        <w:t xml:space="preserve">* </w:t>
      </w:r>
      <w:r w:rsidR="00837E8E" w:rsidRPr="00837E8E">
        <w:rPr>
          <w:lang w:val="en-US"/>
        </w:rPr>
        <w:t xml:space="preserve">Corresponding author: </w:t>
      </w:r>
      <w:r w:rsidR="006A1BDA">
        <w:rPr>
          <w:lang w:val="en-US"/>
        </w:rPr>
        <w:t>Author</w:t>
      </w:r>
      <w:r w:rsidR="00837E8E" w:rsidRPr="00837E8E">
        <w:rPr>
          <w:lang w:val="en-US"/>
        </w:rPr>
        <w:t>,</w:t>
      </w:r>
      <w:r w:rsidR="006A1BDA">
        <w:rPr>
          <w:lang w:val="en-US"/>
        </w:rPr>
        <w:t xml:space="preserve"> email</w:t>
      </w:r>
      <w:r w:rsidR="006A1BDA" w:rsidRPr="0068129D"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531E" w:rsidRPr="006A1BDA" w:rsidRDefault="006A1BDA" w:rsidP="00D7531E">
    <w:pPr>
      <w:pStyle w:val="Header"/>
      <w:ind w:right="360"/>
      <w:rPr>
        <w:i/>
        <w:iCs/>
        <w:lang w:val="en-US"/>
      </w:rPr>
    </w:pPr>
    <w:r>
      <w:rPr>
        <w:i/>
        <w:iCs/>
        <w:lang w:val="en-US"/>
      </w:rPr>
      <w:t>Title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531E" w:rsidRPr="00AB770A" w:rsidRDefault="00D7531E" w:rsidP="00D7531E">
    <w:pPr>
      <w:pStyle w:val="Header"/>
      <w:ind w:right="-8" w:firstLine="360"/>
      <w:jc w:val="right"/>
      <w:rPr>
        <w:i/>
        <w:iCs/>
      </w:rPr>
    </w:pPr>
    <w:r w:rsidRPr="00AB770A">
      <w:rPr>
        <w:i/>
        <w:iCs/>
      </w:rPr>
      <w:t xml:space="preserve">Indonesian </w:t>
    </w:r>
    <w:proofErr w:type="spellStart"/>
    <w:r w:rsidRPr="00AB770A">
      <w:rPr>
        <w:i/>
        <w:iCs/>
      </w:rPr>
      <w:t>Journal</w:t>
    </w:r>
    <w:proofErr w:type="spellEnd"/>
    <w:r w:rsidRPr="00AB770A">
      <w:rPr>
        <w:i/>
        <w:iCs/>
      </w:rPr>
      <w:t xml:space="preserve"> </w:t>
    </w:r>
    <w:proofErr w:type="spellStart"/>
    <w:r w:rsidRPr="00AB770A">
      <w:rPr>
        <w:i/>
        <w:iCs/>
      </w:rPr>
      <w:t>of</w:t>
    </w:r>
    <w:proofErr w:type="spellEnd"/>
    <w:r w:rsidRPr="00AB770A">
      <w:rPr>
        <w:i/>
        <w:iCs/>
      </w:rPr>
      <w:t xml:space="preserve"> </w:t>
    </w:r>
    <w:proofErr w:type="spellStart"/>
    <w:r w:rsidRPr="00AB770A">
      <w:rPr>
        <w:i/>
        <w:iCs/>
      </w:rPr>
      <w:t>Politics</w:t>
    </w:r>
    <w:proofErr w:type="spellEnd"/>
    <w:r w:rsidRPr="00AB770A">
      <w:rPr>
        <w:i/>
        <w:iCs/>
      </w:rPr>
      <w:t xml:space="preserve"> </w:t>
    </w:r>
    <w:proofErr w:type="spellStart"/>
    <w:r w:rsidRPr="00AB770A">
      <w:rPr>
        <w:i/>
        <w:iCs/>
      </w:rPr>
      <w:t>and</w:t>
    </w:r>
    <w:proofErr w:type="spellEnd"/>
    <w:r w:rsidRPr="00AB770A">
      <w:rPr>
        <w:i/>
        <w:iCs/>
      </w:rPr>
      <w:t xml:space="preserve"> Area </w:t>
    </w:r>
    <w:proofErr w:type="spellStart"/>
    <w:r w:rsidRPr="00AB770A">
      <w:rPr>
        <w:i/>
        <w:iCs/>
      </w:rPr>
      <w:t>Studies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3903" w:rsidRDefault="00E84C0A" w:rsidP="00443903">
    <w:pPr>
      <w:pStyle w:val="NormalWeb"/>
      <w:spacing w:before="0" w:beforeAutospacing="0" w:after="0" w:afterAutospacing="0"/>
      <w:rPr>
        <w:rFonts w:ascii="Source Sans Pro" w:hAnsi="Source Sans Pro" w:cs="Gill Sans Regular"/>
        <w:sz w:val="16"/>
        <w:szCs w:val="16"/>
      </w:rPr>
    </w:pPr>
    <w:r w:rsidRPr="00443903">
      <w:rPr>
        <w:rFonts w:ascii="Source Sans Pro" w:hAnsi="Source Sans Pro"/>
        <w:noProof/>
      </w:rPr>
      <w:drawing>
        <wp:anchor distT="0" distB="0" distL="114300" distR="114300" simplePos="0" relativeHeight="251659264" behindDoc="0" locked="0" layoutInCell="1" allowOverlap="1" wp14:anchorId="0C04B48C" wp14:editId="2B8F1C74">
          <wp:simplePos x="0" y="0"/>
          <wp:positionH relativeFrom="column">
            <wp:posOffset>4025699</wp:posOffset>
          </wp:positionH>
          <wp:positionV relativeFrom="paragraph">
            <wp:posOffset>-102235</wp:posOffset>
          </wp:positionV>
          <wp:extent cx="1519767" cy="576905"/>
          <wp:effectExtent l="0" t="0" r="0" b="0"/>
          <wp:wrapNone/>
          <wp:docPr id="1198044903" name="Picture 1198044903" descr="Logo IJP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IJP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767" cy="57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3903">
      <w:rPr>
        <w:rFonts w:ascii="Source Sans Pro" w:hAnsi="Source Sans Pro" w:cs="Gill Sans Regular"/>
        <w:sz w:val="16"/>
        <w:szCs w:val="16"/>
      </w:rPr>
      <w:t xml:space="preserve">Indonesian Journal of Politics and Area Studies </w:t>
    </w:r>
    <w:r w:rsidR="006A1BDA">
      <w:rPr>
        <w:rFonts w:ascii="Source Sans Pro" w:hAnsi="Source Sans Pro" w:cs="Gill Sans Regular"/>
        <w:sz w:val="16"/>
        <w:szCs w:val="16"/>
      </w:rPr>
      <w:t>x</w:t>
    </w:r>
    <w:r w:rsidRPr="00443903">
      <w:rPr>
        <w:rFonts w:ascii="Source Sans Pro" w:hAnsi="Source Sans Pro" w:cs="Gill Sans Regular"/>
        <w:sz w:val="16"/>
        <w:szCs w:val="16"/>
      </w:rPr>
      <w:t>(</w:t>
    </w:r>
    <w:r w:rsidR="006A1BDA">
      <w:rPr>
        <w:rFonts w:ascii="Source Sans Pro" w:hAnsi="Source Sans Pro" w:cs="Gill Sans Regular"/>
        <w:sz w:val="16"/>
        <w:szCs w:val="16"/>
      </w:rPr>
      <w:t>x</w:t>
    </w:r>
    <w:r w:rsidRPr="00443903">
      <w:rPr>
        <w:rFonts w:ascii="Source Sans Pro" w:hAnsi="Source Sans Pro" w:cs="Gill Sans Regular"/>
        <w:sz w:val="16"/>
        <w:szCs w:val="16"/>
      </w:rPr>
      <w:t xml:space="preserve">) </w:t>
    </w:r>
    <w:r w:rsidR="006A1BDA">
      <w:rPr>
        <w:rFonts w:ascii="Source Sans Pro" w:hAnsi="Source Sans Pro" w:cs="Gill Sans Regular"/>
        <w:sz w:val="16"/>
        <w:szCs w:val="16"/>
      </w:rPr>
      <w:t>xx</w:t>
    </w:r>
    <w:r w:rsidRPr="00443903">
      <w:rPr>
        <w:rFonts w:ascii="Source Sans Pro" w:hAnsi="Source Sans Pro" w:cs="Gill Sans Regular"/>
        <w:sz w:val="16"/>
        <w:szCs w:val="16"/>
      </w:rPr>
      <w:t>–</w:t>
    </w:r>
    <w:r w:rsidR="006A1BDA">
      <w:rPr>
        <w:rFonts w:ascii="Source Sans Pro" w:hAnsi="Source Sans Pro" w:cs="Gill Sans Regular"/>
        <w:sz w:val="16"/>
        <w:szCs w:val="16"/>
      </w:rPr>
      <w:t>xx</w:t>
    </w:r>
  </w:p>
  <w:p w:rsidR="00443903" w:rsidRDefault="00E84C0A" w:rsidP="00443903">
    <w:pPr>
      <w:pStyle w:val="NormalWeb"/>
      <w:spacing w:before="0" w:beforeAutospacing="0" w:after="0" w:afterAutospacing="0"/>
      <w:rPr>
        <w:rFonts w:ascii="Source Sans Pro" w:hAnsi="Source Sans Pro" w:cs="Gill Sans Regular"/>
        <w:sz w:val="16"/>
        <w:szCs w:val="16"/>
      </w:rPr>
    </w:pPr>
    <w:r w:rsidRPr="00443903">
      <w:rPr>
        <w:rFonts w:ascii="Source Sans Pro" w:hAnsi="Source Sans Pro" w:cs="Gill Sans Regular"/>
        <w:sz w:val="16"/>
        <w:szCs w:val="16"/>
      </w:rPr>
      <w:t xml:space="preserve">© </w:t>
    </w:r>
    <w:r w:rsidR="006A1BDA">
      <w:rPr>
        <w:rFonts w:ascii="Source Sans Pro" w:hAnsi="Source Sans Pro" w:cs="Gill Sans Regular"/>
        <w:sz w:val="16"/>
        <w:szCs w:val="16"/>
      </w:rPr>
      <w:t>Author(s)</w:t>
    </w:r>
    <w:r w:rsidRPr="00443903">
      <w:rPr>
        <w:rFonts w:ascii="Source Sans Pro" w:hAnsi="Source Sans Pro" w:cs="Gill Sans Regular"/>
        <w:sz w:val="16"/>
        <w:szCs w:val="16"/>
      </w:rPr>
      <w:t xml:space="preserve"> </w:t>
    </w:r>
    <w:r w:rsidR="006A1BDA">
      <w:rPr>
        <w:rFonts w:ascii="Source Sans Pro" w:hAnsi="Source Sans Pro" w:cs="Gill Sans Regular"/>
        <w:sz w:val="16"/>
        <w:szCs w:val="16"/>
      </w:rPr>
      <w:t>year</w:t>
    </w:r>
  </w:p>
  <w:p w:rsidR="00837E8E" w:rsidRPr="00443903" w:rsidRDefault="00837E8E" w:rsidP="00837E8E">
    <w:pPr>
      <w:pStyle w:val="NormalWeb"/>
      <w:spacing w:before="0" w:beforeAutospacing="0" w:after="0" w:afterAutospacing="0"/>
      <w:rPr>
        <w:rFonts w:ascii="Source Sans Pro" w:hAnsi="Source Sans Pro" w:cs="Gill Sans Regular"/>
        <w:sz w:val="16"/>
        <w:szCs w:val="16"/>
      </w:rPr>
    </w:pPr>
    <w:r>
      <w:rPr>
        <w:rFonts w:ascii="Source Sans Pro" w:hAnsi="Source Sans Pro" w:cs="Gill Sans Regular"/>
        <w:noProof/>
        <w:sz w:val="16"/>
        <w:szCs w:val="16"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11843</wp:posOffset>
              </wp:positionH>
              <wp:positionV relativeFrom="paragraph">
                <wp:posOffset>350520</wp:posOffset>
              </wp:positionV>
              <wp:extent cx="5760720" cy="0"/>
              <wp:effectExtent l="0" t="0" r="17780" b="12700"/>
              <wp:wrapNone/>
              <wp:docPr id="802071784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E2DFC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49245E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27.6pt" to="454.55pt,2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" strokecolor="#e2dfc3">
              <v:stroke joinstyle="miter"/>
            </v:line>
          </w:pict>
        </mc:Fallback>
      </mc:AlternateContent>
    </w:r>
    <w:r w:rsidR="00E84C0A" w:rsidRPr="00443903">
      <w:rPr>
        <w:rFonts w:ascii="Source Sans Pro" w:hAnsi="Source Sans Pro" w:cs="Gill Sans Regular"/>
        <w:sz w:val="16"/>
        <w:szCs w:val="16"/>
      </w:rPr>
      <w:t xml:space="preserve">DOI: </w:t>
    </w:r>
    <w:r w:rsidR="00D04E15" w:rsidRPr="00D04E15">
      <w:rPr>
        <w:rFonts w:ascii="Source Sans Pro" w:hAnsi="Source Sans Pro" w:cs="Gill Sans Regular"/>
        <w:sz w:val="16"/>
        <w:szCs w:val="16"/>
      </w:rPr>
      <w:t>doi.org/10.21776/</w:t>
    </w:r>
    <w:proofErr w:type="spellStart"/>
    <w:r w:rsidR="00D04E15" w:rsidRPr="00D04E15">
      <w:rPr>
        <w:rFonts w:ascii="Source Sans Pro" w:hAnsi="Source Sans Pro" w:cs="Gill Sans Regular"/>
        <w:sz w:val="16"/>
        <w:szCs w:val="16"/>
      </w:rPr>
      <w:t>ub.ij</w:t>
    </w:r>
    <w:r w:rsidR="00D04E15">
      <w:rPr>
        <w:rFonts w:ascii="Source Sans Pro" w:hAnsi="Source Sans Pro" w:cs="Gill Sans Regular"/>
        <w:sz w:val="16"/>
        <w:szCs w:val="16"/>
      </w:rPr>
      <w:t>pa</w:t>
    </w:r>
    <w:r w:rsidR="00D04E15" w:rsidRPr="00D04E15">
      <w:rPr>
        <w:rFonts w:ascii="Source Sans Pro" w:hAnsi="Source Sans Pro" w:cs="Gill Sans Regular"/>
        <w:sz w:val="16"/>
        <w:szCs w:val="16"/>
      </w:rPr>
      <w:t>s.</w:t>
    </w:r>
    <w:r w:rsidR="006A1BDA">
      <w:rPr>
        <w:rFonts w:ascii="Source Sans Pro" w:hAnsi="Source Sans Pro" w:cs="Gill Sans Regular"/>
        <w:sz w:val="16"/>
        <w:szCs w:val="16"/>
      </w:rPr>
      <w:t>year</w:t>
    </w:r>
    <w:r w:rsidR="00D04E15" w:rsidRPr="00D04E15">
      <w:rPr>
        <w:rFonts w:ascii="Source Sans Pro" w:hAnsi="Source Sans Pro" w:cs="Gill Sans Regular"/>
        <w:sz w:val="16"/>
        <w:szCs w:val="16"/>
      </w:rPr>
      <w:t>.</w:t>
    </w:r>
    <w:r w:rsidR="006A1BDA">
      <w:rPr>
        <w:rFonts w:ascii="Source Sans Pro" w:hAnsi="Source Sans Pro" w:cs="Gill Sans Regular"/>
        <w:sz w:val="16"/>
        <w:szCs w:val="16"/>
      </w:rPr>
      <w:t>xx</w:t>
    </w:r>
    <w:r w:rsidR="00D04E15" w:rsidRPr="00D04E15">
      <w:rPr>
        <w:rFonts w:ascii="Source Sans Pro" w:hAnsi="Source Sans Pro" w:cs="Gill Sans Regular"/>
        <w:sz w:val="16"/>
        <w:szCs w:val="16"/>
      </w:rPr>
      <w:t>.</w:t>
    </w:r>
    <w:r w:rsidR="006A1BDA">
      <w:rPr>
        <w:rFonts w:ascii="Source Sans Pro" w:hAnsi="Source Sans Pro" w:cs="Gill Sans Regular"/>
        <w:sz w:val="16"/>
        <w:szCs w:val="16"/>
      </w:rPr>
      <w:t>xx</w:t>
    </w:r>
    <w:r w:rsidR="00D04E15">
      <w:rPr>
        <w:rFonts w:ascii="Source Sans Pro" w:hAnsi="Source Sans Pro" w:cs="Gill Sans Regular"/>
        <w:sz w:val="16"/>
        <w:szCs w:val="16"/>
      </w:rPr>
      <w:t>.</w:t>
    </w:r>
    <w:r w:rsidR="006A1BDA">
      <w:rPr>
        <w:rFonts w:ascii="Source Sans Pro" w:hAnsi="Source Sans Pro" w:cs="Gill Sans Regular"/>
        <w:sz w:val="16"/>
        <w:szCs w:val="16"/>
      </w:rPr>
      <w:t>xx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C9AF3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2EA6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B8B7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D645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B01F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2830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C8DA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82E9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7CB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50D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35D83"/>
    <w:multiLevelType w:val="hybridMultilevel"/>
    <w:tmpl w:val="5F78EA0C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45A63FC4"/>
    <w:multiLevelType w:val="hybridMultilevel"/>
    <w:tmpl w:val="FA820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855DE"/>
    <w:multiLevelType w:val="hybridMultilevel"/>
    <w:tmpl w:val="EC201EC4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602575">
    <w:abstractNumId w:val="0"/>
  </w:num>
  <w:num w:numId="2" w16cid:durableId="1888369491">
    <w:abstractNumId w:val="1"/>
  </w:num>
  <w:num w:numId="3" w16cid:durableId="2145461467">
    <w:abstractNumId w:val="2"/>
  </w:num>
  <w:num w:numId="4" w16cid:durableId="1813788593">
    <w:abstractNumId w:val="3"/>
  </w:num>
  <w:num w:numId="5" w16cid:durableId="2076273060">
    <w:abstractNumId w:val="8"/>
  </w:num>
  <w:num w:numId="6" w16cid:durableId="1930429723">
    <w:abstractNumId w:val="4"/>
  </w:num>
  <w:num w:numId="7" w16cid:durableId="754280775">
    <w:abstractNumId w:val="5"/>
  </w:num>
  <w:num w:numId="8" w16cid:durableId="743186272">
    <w:abstractNumId w:val="6"/>
  </w:num>
  <w:num w:numId="9" w16cid:durableId="1315993284">
    <w:abstractNumId w:val="7"/>
  </w:num>
  <w:num w:numId="10" w16cid:durableId="485902771">
    <w:abstractNumId w:val="9"/>
  </w:num>
  <w:num w:numId="11" w16cid:durableId="662857388">
    <w:abstractNumId w:val="0"/>
  </w:num>
  <w:num w:numId="12" w16cid:durableId="672486831">
    <w:abstractNumId w:val="1"/>
  </w:num>
  <w:num w:numId="13" w16cid:durableId="1668820447">
    <w:abstractNumId w:val="2"/>
  </w:num>
  <w:num w:numId="14" w16cid:durableId="713190001">
    <w:abstractNumId w:val="3"/>
  </w:num>
  <w:num w:numId="15" w16cid:durableId="1013609927">
    <w:abstractNumId w:val="8"/>
  </w:num>
  <w:num w:numId="16" w16cid:durableId="1218854981">
    <w:abstractNumId w:val="4"/>
  </w:num>
  <w:num w:numId="17" w16cid:durableId="788935377">
    <w:abstractNumId w:val="5"/>
  </w:num>
  <w:num w:numId="18" w16cid:durableId="335232565">
    <w:abstractNumId w:val="6"/>
  </w:num>
  <w:num w:numId="19" w16cid:durableId="493646073">
    <w:abstractNumId w:val="7"/>
  </w:num>
  <w:num w:numId="20" w16cid:durableId="1874614790">
    <w:abstractNumId w:val="9"/>
  </w:num>
  <w:num w:numId="21" w16cid:durableId="1929120483">
    <w:abstractNumId w:val="0"/>
  </w:num>
  <w:num w:numId="22" w16cid:durableId="1324625557">
    <w:abstractNumId w:val="1"/>
  </w:num>
  <w:num w:numId="23" w16cid:durableId="953561770">
    <w:abstractNumId w:val="2"/>
  </w:num>
  <w:num w:numId="24" w16cid:durableId="1259482515">
    <w:abstractNumId w:val="3"/>
  </w:num>
  <w:num w:numId="25" w16cid:durableId="1851524256">
    <w:abstractNumId w:val="8"/>
  </w:num>
  <w:num w:numId="26" w16cid:durableId="991953740">
    <w:abstractNumId w:val="4"/>
  </w:num>
  <w:num w:numId="27" w16cid:durableId="1224950359">
    <w:abstractNumId w:val="5"/>
  </w:num>
  <w:num w:numId="28" w16cid:durableId="747463852">
    <w:abstractNumId w:val="6"/>
  </w:num>
  <w:num w:numId="29" w16cid:durableId="1071462705">
    <w:abstractNumId w:val="7"/>
  </w:num>
  <w:num w:numId="30" w16cid:durableId="1806701360">
    <w:abstractNumId w:val="9"/>
  </w:num>
  <w:num w:numId="31" w16cid:durableId="1200437401">
    <w:abstractNumId w:val="0"/>
  </w:num>
  <w:num w:numId="32" w16cid:durableId="423845084">
    <w:abstractNumId w:val="1"/>
  </w:num>
  <w:num w:numId="33" w16cid:durableId="38676875">
    <w:abstractNumId w:val="2"/>
  </w:num>
  <w:num w:numId="34" w16cid:durableId="724836020">
    <w:abstractNumId w:val="3"/>
  </w:num>
  <w:num w:numId="35" w16cid:durableId="131793729">
    <w:abstractNumId w:val="8"/>
  </w:num>
  <w:num w:numId="36" w16cid:durableId="1709988648">
    <w:abstractNumId w:val="4"/>
  </w:num>
  <w:num w:numId="37" w16cid:durableId="544877214">
    <w:abstractNumId w:val="5"/>
  </w:num>
  <w:num w:numId="38" w16cid:durableId="621424159">
    <w:abstractNumId w:val="6"/>
  </w:num>
  <w:num w:numId="39" w16cid:durableId="728040990">
    <w:abstractNumId w:val="7"/>
  </w:num>
  <w:num w:numId="40" w16cid:durableId="866602363">
    <w:abstractNumId w:val="9"/>
  </w:num>
  <w:num w:numId="41" w16cid:durableId="472411033">
    <w:abstractNumId w:val="0"/>
  </w:num>
  <w:num w:numId="42" w16cid:durableId="293223235">
    <w:abstractNumId w:val="1"/>
  </w:num>
  <w:num w:numId="43" w16cid:durableId="1762214395">
    <w:abstractNumId w:val="2"/>
  </w:num>
  <w:num w:numId="44" w16cid:durableId="63916904">
    <w:abstractNumId w:val="3"/>
  </w:num>
  <w:num w:numId="45" w16cid:durableId="1825122944">
    <w:abstractNumId w:val="8"/>
  </w:num>
  <w:num w:numId="46" w16cid:durableId="2018342703">
    <w:abstractNumId w:val="4"/>
  </w:num>
  <w:num w:numId="47" w16cid:durableId="53430575">
    <w:abstractNumId w:val="5"/>
  </w:num>
  <w:num w:numId="48" w16cid:durableId="1875266903">
    <w:abstractNumId w:val="6"/>
  </w:num>
  <w:num w:numId="49" w16cid:durableId="712774126">
    <w:abstractNumId w:val="7"/>
  </w:num>
  <w:num w:numId="50" w16cid:durableId="1527599051">
    <w:abstractNumId w:val="9"/>
  </w:num>
  <w:num w:numId="51" w16cid:durableId="914121495">
    <w:abstractNumId w:val="0"/>
  </w:num>
  <w:num w:numId="52" w16cid:durableId="964582082">
    <w:abstractNumId w:val="1"/>
  </w:num>
  <w:num w:numId="53" w16cid:durableId="452017109">
    <w:abstractNumId w:val="2"/>
  </w:num>
  <w:num w:numId="54" w16cid:durableId="129591538">
    <w:abstractNumId w:val="3"/>
  </w:num>
  <w:num w:numId="55" w16cid:durableId="481313685">
    <w:abstractNumId w:val="8"/>
  </w:num>
  <w:num w:numId="56" w16cid:durableId="123931914">
    <w:abstractNumId w:val="4"/>
  </w:num>
  <w:num w:numId="57" w16cid:durableId="106318437">
    <w:abstractNumId w:val="5"/>
  </w:num>
  <w:num w:numId="58" w16cid:durableId="1157962404">
    <w:abstractNumId w:val="6"/>
  </w:num>
  <w:num w:numId="59" w16cid:durableId="1285504744">
    <w:abstractNumId w:val="7"/>
  </w:num>
  <w:num w:numId="60" w16cid:durableId="749155024">
    <w:abstractNumId w:val="9"/>
  </w:num>
  <w:num w:numId="61" w16cid:durableId="333458322">
    <w:abstractNumId w:val="0"/>
  </w:num>
  <w:num w:numId="62" w16cid:durableId="1889759330">
    <w:abstractNumId w:val="1"/>
  </w:num>
  <w:num w:numId="63" w16cid:durableId="1956672178">
    <w:abstractNumId w:val="2"/>
  </w:num>
  <w:num w:numId="64" w16cid:durableId="908808701">
    <w:abstractNumId w:val="3"/>
  </w:num>
  <w:num w:numId="65" w16cid:durableId="2140023810">
    <w:abstractNumId w:val="8"/>
  </w:num>
  <w:num w:numId="66" w16cid:durableId="1535579961">
    <w:abstractNumId w:val="4"/>
  </w:num>
  <w:num w:numId="67" w16cid:durableId="928197774">
    <w:abstractNumId w:val="5"/>
  </w:num>
  <w:num w:numId="68" w16cid:durableId="2089694434">
    <w:abstractNumId w:val="6"/>
  </w:num>
  <w:num w:numId="69" w16cid:durableId="1433546031">
    <w:abstractNumId w:val="7"/>
  </w:num>
  <w:num w:numId="70" w16cid:durableId="728306995">
    <w:abstractNumId w:val="9"/>
  </w:num>
  <w:num w:numId="71" w16cid:durableId="1160343937">
    <w:abstractNumId w:val="0"/>
  </w:num>
  <w:num w:numId="72" w16cid:durableId="114327521">
    <w:abstractNumId w:val="1"/>
  </w:num>
  <w:num w:numId="73" w16cid:durableId="1892839338">
    <w:abstractNumId w:val="2"/>
  </w:num>
  <w:num w:numId="74" w16cid:durableId="506988572">
    <w:abstractNumId w:val="3"/>
  </w:num>
  <w:num w:numId="75" w16cid:durableId="800734907">
    <w:abstractNumId w:val="8"/>
  </w:num>
  <w:num w:numId="76" w16cid:durableId="1614894682">
    <w:abstractNumId w:val="4"/>
  </w:num>
  <w:num w:numId="77" w16cid:durableId="1927111952">
    <w:abstractNumId w:val="5"/>
  </w:num>
  <w:num w:numId="78" w16cid:durableId="612515986">
    <w:abstractNumId w:val="6"/>
  </w:num>
  <w:num w:numId="79" w16cid:durableId="440539360">
    <w:abstractNumId w:val="7"/>
  </w:num>
  <w:num w:numId="80" w16cid:durableId="78214184">
    <w:abstractNumId w:val="9"/>
  </w:num>
  <w:num w:numId="81" w16cid:durableId="658315146">
    <w:abstractNumId w:val="0"/>
  </w:num>
  <w:num w:numId="82" w16cid:durableId="2067221802">
    <w:abstractNumId w:val="1"/>
  </w:num>
  <w:num w:numId="83" w16cid:durableId="1988897304">
    <w:abstractNumId w:val="2"/>
  </w:num>
  <w:num w:numId="84" w16cid:durableId="255021276">
    <w:abstractNumId w:val="3"/>
  </w:num>
  <w:num w:numId="85" w16cid:durableId="902184366">
    <w:abstractNumId w:val="8"/>
  </w:num>
  <w:num w:numId="86" w16cid:durableId="1741755111">
    <w:abstractNumId w:val="4"/>
  </w:num>
  <w:num w:numId="87" w16cid:durableId="336077641">
    <w:abstractNumId w:val="5"/>
  </w:num>
  <w:num w:numId="88" w16cid:durableId="573247508">
    <w:abstractNumId w:val="6"/>
  </w:num>
  <w:num w:numId="89" w16cid:durableId="76708116">
    <w:abstractNumId w:val="7"/>
  </w:num>
  <w:num w:numId="90" w16cid:durableId="753358699">
    <w:abstractNumId w:val="9"/>
  </w:num>
  <w:num w:numId="91" w16cid:durableId="531378998">
    <w:abstractNumId w:val="0"/>
  </w:num>
  <w:num w:numId="92" w16cid:durableId="1513185671">
    <w:abstractNumId w:val="1"/>
  </w:num>
  <w:num w:numId="93" w16cid:durableId="1958752102">
    <w:abstractNumId w:val="2"/>
  </w:num>
  <w:num w:numId="94" w16cid:durableId="1985891050">
    <w:abstractNumId w:val="3"/>
  </w:num>
  <w:num w:numId="95" w16cid:durableId="1975863506">
    <w:abstractNumId w:val="8"/>
  </w:num>
  <w:num w:numId="96" w16cid:durableId="868109206">
    <w:abstractNumId w:val="4"/>
  </w:num>
  <w:num w:numId="97" w16cid:durableId="1384133852">
    <w:abstractNumId w:val="5"/>
  </w:num>
  <w:num w:numId="98" w16cid:durableId="1623460439">
    <w:abstractNumId w:val="6"/>
  </w:num>
  <w:num w:numId="99" w16cid:durableId="1732657973">
    <w:abstractNumId w:val="7"/>
  </w:num>
  <w:num w:numId="100" w16cid:durableId="1383096118">
    <w:abstractNumId w:val="9"/>
  </w:num>
  <w:num w:numId="101" w16cid:durableId="1303149478">
    <w:abstractNumId w:val="0"/>
  </w:num>
  <w:num w:numId="102" w16cid:durableId="1283461050">
    <w:abstractNumId w:val="1"/>
  </w:num>
  <w:num w:numId="103" w16cid:durableId="426657083">
    <w:abstractNumId w:val="2"/>
  </w:num>
  <w:num w:numId="104" w16cid:durableId="196281095">
    <w:abstractNumId w:val="3"/>
  </w:num>
  <w:num w:numId="105" w16cid:durableId="394666929">
    <w:abstractNumId w:val="8"/>
  </w:num>
  <w:num w:numId="106" w16cid:durableId="286936121">
    <w:abstractNumId w:val="4"/>
  </w:num>
  <w:num w:numId="107" w16cid:durableId="1038092763">
    <w:abstractNumId w:val="5"/>
  </w:num>
  <w:num w:numId="108" w16cid:durableId="1329405002">
    <w:abstractNumId w:val="6"/>
  </w:num>
  <w:num w:numId="109" w16cid:durableId="1028683583">
    <w:abstractNumId w:val="7"/>
  </w:num>
  <w:num w:numId="110" w16cid:durableId="49572429">
    <w:abstractNumId w:val="9"/>
  </w:num>
  <w:num w:numId="111" w16cid:durableId="1815832120">
    <w:abstractNumId w:val="0"/>
  </w:num>
  <w:num w:numId="112" w16cid:durableId="103617619">
    <w:abstractNumId w:val="1"/>
  </w:num>
  <w:num w:numId="113" w16cid:durableId="691077429">
    <w:abstractNumId w:val="2"/>
  </w:num>
  <w:num w:numId="114" w16cid:durableId="1498115419">
    <w:abstractNumId w:val="3"/>
  </w:num>
  <w:num w:numId="115" w16cid:durableId="1137524794">
    <w:abstractNumId w:val="8"/>
  </w:num>
  <w:num w:numId="116" w16cid:durableId="686252562">
    <w:abstractNumId w:val="4"/>
  </w:num>
  <w:num w:numId="117" w16cid:durableId="200364463">
    <w:abstractNumId w:val="5"/>
  </w:num>
  <w:num w:numId="118" w16cid:durableId="960184736">
    <w:abstractNumId w:val="6"/>
  </w:num>
  <w:num w:numId="119" w16cid:durableId="1781952356">
    <w:abstractNumId w:val="7"/>
  </w:num>
  <w:num w:numId="120" w16cid:durableId="1111047176">
    <w:abstractNumId w:val="9"/>
  </w:num>
  <w:num w:numId="121" w16cid:durableId="509373270">
    <w:abstractNumId w:val="0"/>
  </w:num>
  <w:num w:numId="122" w16cid:durableId="2007782270">
    <w:abstractNumId w:val="1"/>
  </w:num>
  <w:num w:numId="123" w16cid:durableId="1918318297">
    <w:abstractNumId w:val="2"/>
  </w:num>
  <w:num w:numId="124" w16cid:durableId="1944604703">
    <w:abstractNumId w:val="3"/>
  </w:num>
  <w:num w:numId="125" w16cid:durableId="1667974058">
    <w:abstractNumId w:val="8"/>
  </w:num>
  <w:num w:numId="126" w16cid:durableId="1601794809">
    <w:abstractNumId w:val="4"/>
  </w:num>
  <w:num w:numId="127" w16cid:durableId="1752967680">
    <w:abstractNumId w:val="5"/>
  </w:num>
  <w:num w:numId="128" w16cid:durableId="229510827">
    <w:abstractNumId w:val="6"/>
  </w:num>
  <w:num w:numId="129" w16cid:durableId="833033149">
    <w:abstractNumId w:val="7"/>
  </w:num>
  <w:num w:numId="130" w16cid:durableId="1025209323">
    <w:abstractNumId w:val="9"/>
  </w:num>
  <w:num w:numId="131" w16cid:durableId="1060787418">
    <w:abstractNumId w:val="0"/>
  </w:num>
  <w:num w:numId="132" w16cid:durableId="1551961440">
    <w:abstractNumId w:val="1"/>
  </w:num>
  <w:num w:numId="133" w16cid:durableId="22635765">
    <w:abstractNumId w:val="2"/>
  </w:num>
  <w:num w:numId="134" w16cid:durableId="1989967416">
    <w:abstractNumId w:val="3"/>
  </w:num>
  <w:num w:numId="135" w16cid:durableId="2140947861">
    <w:abstractNumId w:val="8"/>
  </w:num>
  <w:num w:numId="136" w16cid:durableId="1364750269">
    <w:abstractNumId w:val="4"/>
  </w:num>
  <w:num w:numId="137" w16cid:durableId="1117018390">
    <w:abstractNumId w:val="5"/>
  </w:num>
  <w:num w:numId="138" w16cid:durableId="1993681452">
    <w:abstractNumId w:val="6"/>
  </w:num>
  <w:num w:numId="139" w16cid:durableId="536549045">
    <w:abstractNumId w:val="7"/>
  </w:num>
  <w:num w:numId="140" w16cid:durableId="2052531361">
    <w:abstractNumId w:val="9"/>
  </w:num>
  <w:num w:numId="141" w16cid:durableId="266936708">
    <w:abstractNumId w:val="0"/>
  </w:num>
  <w:num w:numId="142" w16cid:durableId="274286561">
    <w:abstractNumId w:val="1"/>
  </w:num>
  <w:num w:numId="143" w16cid:durableId="977805278">
    <w:abstractNumId w:val="2"/>
  </w:num>
  <w:num w:numId="144" w16cid:durableId="2146124149">
    <w:abstractNumId w:val="3"/>
  </w:num>
  <w:num w:numId="145" w16cid:durableId="865024813">
    <w:abstractNumId w:val="8"/>
  </w:num>
  <w:num w:numId="146" w16cid:durableId="964196963">
    <w:abstractNumId w:val="4"/>
  </w:num>
  <w:num w:numId="147" w16cid:durableId="2047441987">
    <w:abstractNumId w:val="5"/>
  </w:num>
  <w:num w:numId="148" w16cid:durableId="1028023623">
    <w:abstractNumId w:val="6"/>
  </w:num>
  <w:num w:numId="149" w16cid:durableId="902759075">
    <w:abstractNumId w:val="7"/>
  </w:num>
  <w:num w:numId="150" w16cid:durableId="1368094720">
    <w:abstractNumId w:val="9"/>
  </w:num>
  <w:num w:numId="151" w16cid:durableId="754519253">
    <w:abstractNumId w:val="0"/>
  </w:num>
  <w:num w:numId="152" w16cid:durableId="1028484698">
    <w:abstractNumId w:val="1"/>
  </w:num>
  <w:num w:numId="153" w16cid:durableId="1942444296">
    <w:abstractNumId w:val="2"/>
  </w:num>
  <w:num w:numId="154" w16cid:durableId="801772119">
    <w:abstractNumId w:val="3"/>
  </w:num>
  <w:num w:numId="155" w16cid:durableId="445392080">
    <w:abstractNumId w:val="8"/>
  </w:num>
  <w:num w:numId="156" w16cid:durableId="2043826811">
    <w:abstractNumId w:val="4"/>
  </w:num>
  <w:num w:numId="157" w16cid:durableId="2143768907">
    <w:abstractNumId w:val="5"/>
  </w:num>
  <w:num w:numId="158" w16cid:durableId="1382628302">
    <w:abstractNumId w:val="6"/>
  </w:num>
  <w:num w:numId="159" w16cid:durableId="1714766707">
    <w:abstractNumId w:val="7"/>
  </w:num>
  <w:num w:numId="160" w16cid:durableId="1232619679">
    <w:abstractNumId w:val="9"/>
  </w:num>
  <w:num w:numId="161" w16cid:durableId="1788352437">
    <w:abstractNumId w:val="0"/>
  </w:num>
  <w:num w:numId="162" w16cid:durableId="1972981334">
    <w:abstractNumId w:val="1"/>
  </w:num>
  <w:num w:numId="163" w16cid:durableId="58286442">
    <w:abstractNumId w:val="2"/>
  </w:num>
  <w:num w:numId="164" w16cid:durableId="1060404713">
    <w:abstractNumId w:val="3"/>
  </w:num>
  <w:num w:numId="165" w16cid:durableId="2042633425">
    <w:abstractNumId w:val="8"/>
  </w:num>
  <w:num w:numId="166" w16cid:durableId="1772699776">
    <w:abstractNumId w:val="4"/>
  </w:num>
  <w:num w:numId="167" w16cid:durableId="60063397">
    <w:abstractNumId w:val="5"/>
  </w:num>
  <w:num w:numId="168" w16cid:durableId="666860271">
    <w:abstractNumId w:val="6"/>
  </w:num>
  <w:num w:numId="169" w16cid:durableId="1745490711">
    <w:abstractNumId w:val="7"/>
  </w:num>
  <w:num w:numId="170" w16cid:durableId="527333947">
    <w:abstractNumId w:val="9"/>
  </w:num>
  <w:num w:numId="171" w16cid:durableId="428356690">
    <w:abstractNumId w:val="0"/>
  </w:num>
  <w:num w:numId="172" w16cid:durableId="1523393806">
    <w:abstractNumId w:val="1"/>
  </w:num>
  <w:num w:numId="173" w16cid:durableId="1218853696">
    <w:abstractNumId w:val="2"/>
  </w:num>
  <w:num w:numId="174" w16cid:durableId="403182898">
    <w:abstractNumId w:val="3"/>
  </w:num>
  <w:num w:numId="175" w16cid:durableId="1764258177">
    <w:abstractNumId w:val="8"/>
  </w:num>
  <w:num w:numId="176" w16cid:durableId="1902715562">
    <w:abstractNumId w:val="4"/>
  </w:num>
  <w:num w:numId="177" w16cid:durableId="1380400191">
    <w:abstractNumId w:val="5"/>
  </w:num>
  <w:num w:numId="178" w16cid:durableId="1550917738">
    <w:abstractNumId w:val="6"/>
  </w:num>
  <w:num w:numId="179" w16cid:durableId="1496914685">
    <w:abstractNumId w:val="7"/>
  </w:num>
  <w:num w:numId="180" w16cid:durableId="312419117">
    <w:abstractNumId w:val="9"/>
  </w:num>
  <w:num w:numId="181" w16cid:durableId="1443305870">
    <w:abstractNumId w:val="0"/>
  </w:num>
  <w:num w:numId="182" w16cid:durableId="1751778931">
    <w:abstractNumId w:val="1"/>
  </w:num>
  <w:num w:numId="183" w16cid:durableId="1168401748">
    <w:abstractNumId w:val="2"/>
  </w:num>
  <w:num w:numId="184" w16cid:durableId="780148586">
    <w:abstractNumId w:val="3"/>
  </w:num>
  <w:num w:numId="185" w16cid:durableId="823620129">
    <w:abstractNumId w:val="8"/>
  </w:num>
  <w:num w:numId="186" w16cid:durableId="1124077959">
    <w:abstractNumId w:val="4"/>
  </w:num>
  <w:num w:numId="187" w16cid:durableId="701251247">
    <w:abstractNumId w:val="5"/>
  </w:num>
  <w:num w:numId="188" w16cid:durableId="465197644">
    <w:abstractNumId w:val="6"/>
  </w:num>
  <w:num w:numId="189" w16cid:durableId="953249283">
    <w:abstractNumId w:val="7"/>
  </w:num>
  <w:num w:numId="190" w16cid:durableId="173569648">
    <w:abstractNumId w:val="9"/>
  </w:num>
  <w:num w:numId="191" w16cid:durableId="777682002">
    <w:abstractNumId w:val="0"/>
  </w:num>
  <w:num w:numId="192" w16cid:durableId="510729665">
    <w:abstractNumId w:val="1"/>
  </w:num>
  <w:num w:numId="193" w16cid:durableId="2145076125">
    <w:abstractNumId w:val="2"/>
  </w:num>
  <w:num w:numId="194" w16cid:durableId="818959506">
    <w:abstractNumId w:val="3"/>
  </w:num>
  <w:num w:numId="195" w16cid:durableId="1310018812">
    <w:abstractNumId w:val="8"/>
  </w:num>
  <w:num w:numId="196" w16cid:durableId="186145646">
    <w:abstractNumId w:val="4"/>
  </w:num>
  <w:num w:numId="197" w16cid:durableId="1007050801">
    <w:abstractNumId w:val="5"/>
  </w:num>
  <w:num w:numId="198" w16cid:durableId="1335036592">
    <w:abstractNumId w:val="6"/>
  </w:num>
  <w:num w:numId="199" w16cid:durableId="985553915">
    <w:abstractNumId w:val="7"/>
  </w:num>
  <w:num w:numId="200" w16cid:durableId="2113355616">
    <w:abstractNumId w:val="9"/>
  </w:num>
  <w:num w:numId="201" w16cid:durableId="676536568">
    <w:abstractNumId w:val="0"/>
  </w:num>
  <w:num w:numId="202" w16cid:durableId="712923489">
    <w:abstractNumId w:val="1"/>
  </w:num>
  <w:num w:numId="203" w16cid:durableId="534930832">
    <w:abstractNumId w:val="2"/>
  </w:num>
  <w:num w:numId="204" w16cid:durableId="1430158300">
    <w:abstractNumId w:val="3"/>
  </w:num>
  <w:num w:numId="205" w16cid:durableId="1634948019">
    <w:abstractNumId w:val="8"/>
  </w:num>
  <w:num w:numId="206" w16cid:durableId="218905733">
    <w:abstractNumId w:val="4"/>
  </w:num>
  <w:num w:numId="207" w16cid:durableId="1612318084">
    <w:abstractNumId w:val="5"/>
  </w:num>
  <w:num w:numId="208" w16cid:durableId="1834685905">
    <w:abstractNumId w:val="6"/>
  </w:num>
  <w:num w:numId="209" w16cid:durableId="1727145077">
    <w:abstractNumId w:val="7"/>
  </w:num>
  <w:num w:numId="210" w16cid:durableId="1259942225">
    <w:abstractNumId w:val="9"/>
  </w:num>
  <w:num w:numId="211" w16cid:durableId="1243835773">
    <w:abstractNumId w:val="0"/>
  </w:num>
  <w:num w:numId="212" w16cid:durableId="2004047397">
    <w:abstractNumId w:val="1"/>
  </w:num>
  <w:num w:numId="213" w16cid:durableId="955404468">
    <w:abstractNumId w:val="2"/>
  </w:num>
  <w:num w:numId="214" w16cid:durableId="650333652">
    <w:abstractNumId w:val="3"/>
  </w:num>
  <w:num w:numId="215" w16cid:durableId="352221997">
    <w:abstractNumId w:val="8"/>
  </w:num>
  <w:num w:numId="216" w16cid:durableId="530076819">
    <w:abstractNumId w:val="4"/>
  </w:num>
  <w:num w:numId="217" w16cid:durableId="2088988420">
    <w:abstractNumId w:val="5"/>
  </w:num>
  <w:num w:numId="218" w16cid:durableId="2078042827">
    <w:abstractNumId w:val="6"/>
  </w:num>
  <w:num w:numId="219" w16cid:durableId="47920968">
    <w:abstractNumId w:val="7"/>
  </w:num>
  <w:num w:numId="220" w16cid:durableId="981539913">
    <w:abstractNumId w:val="9"/>
  </w:num>
  <w:num w:numId="221" w16cid:durableId="1120101097">
    <w:abstractNumId w:val="0"/>
  </w:num>
  <w:num w:numId="222" w16cid:durableId="1814248676">
    <w:abstractNumId w:val="1"/>
  </w:num>
  <w:num w:numId="223" w16cid:durableId="1433165057">
    <w:abstractNumId w:val="2"/>
  </w:num>
  <w:num w:numId="224" w16cid:durableId="1020087690">
    <w:abstractNumId w:val="3"/>
  </w:num>
  <w:num w:numId="225" w16cid:durableId="1740789506">
    <w:abstractNumId w:val="8"/>
  </w:num>
  <w:num w:numId="226" w16cid:durableId="1004284547">
    <w:abstractNumId w:val="4"/>
  </w:num>
  <w:num w:numId="227" w16cid:durableId="1076705473">
    <w:abstractNumId w:val="5"/>
  </w:num>
  <w:num w:numId="228" w16cid:durableId="39091824">
    <w:abstractNumId w:val="6"/>
  </w:num>
  <w:num w:numId="229" w16cid:durableId="768504987">
    <w:abstractNumId w:val="7"/>
  </w:num>
  <w:num w:numId="230" w16cid:durableId="1285963573">
    <w:abstractNumId w:val="9"/>
  </w:num>
  <w:num w:numId="231" w16cid:durableId="1843157308">
    <w:abstractNumId w:val="0"/>
  </w:num>
  <w:num w:numId="232" w16cid:durableId="605693858">
    <w:abstractNumId w:val="1"/>
  </w:num>
  <w:num w:numId="233" w16cid:durableId="700787509">
    <w:abstractNumId w:val="2"/>
  </w:num>
  <w:num w:numId="234" w16cid:durableId="1890068105">
    <w:abstractNumId w:val="3"/>
  </w:num>
  <w:num w:numId="235" w16cid:durableId="1082946134">
    <w:abstractNumId w:val="8"/>
  </w:num>
  <w:num w:numId="236" w16cid:durableId="1272205271">
    <w:abstractNumId w:val="4"/>
  </w:num>
  <w:num w:numId="237" w16cid:durableId="1596859171">
    <w:abstractNumId w:val="5"/>
  </w:num>
  <w:num w:numId="238" w16cid:durableId="1097949042">
    <w:abstractNumId w:val="6"/>
  </w:num>
  <w:num w:numId="239" w16cid:durableId="184909140">
    <w:abstractNumId w:val="7"/>
  </w:num>
  <w:num w:numId="240" w16cid:durableId="822625735">
    <w:abstractNumId w:val="9"/>
  </w:num>
  <w:num w:numId="241" w16cid:durableId="1968386604">
    <w:abstractNumId w:val="11"/>
  </w:num>
  <w:num w:numId="242" w16cid:durableId="1162355045">
    <w:abstractNumId w:val="0"/>
  </w:num>
  <w:num w:numId="243" w16cid:durableId="123236129">
    <w:abstractNumId w:val="1"/>
  </w:num>
  <w:num w:numId="244" w16cid:durableId="217934256">
    <w:abstractNumId w:val="2"/>
  </w:num>
  <w:num w:numId="245" w16cid:durableId="1026638013">
    <w:abstractNumId w:val="3"/>
  </w:num>
  <w:num w:numId="246" w16cid:durableId="1730301575">
    <w:abstractNumId w:val="8"/>
  </w:num>
  <w:num w:numId="247" w16cid:durableId="967518074">
    <w:abstractNumId w:val="4"/>
  </w:num>
  <w:num w:numId="248" w16cid:durableId="2033453919">
    <w:abstractNumId w:val="5"/>
  </w:num>
  <w:num w:numId="249" w16cid:durableId="864446388">
    <w:abstractNumId w:val="6"/>
  </w:num>
  <w:num w:numId="250" w16cid:durableId="673192303">
    <w:abstractNumId w:val="7"/>
  </w:num>
  <w:num w:numId="251" w16cid:durableId="1653607321">
    <w:abstractNumId w:val="9"/>
  </w:num>
  <w:num w:numId="252" w16cid:durableId="1055855487">
    <w:abstractNumId w:val="0"/>
  </w:num>
  <w:num w:numId="253" w16cid:durableId="1079135981">
    <w:abstractNumId w:val="1"/>
  </w:num>
  <w:num w:numId="254" w16cid:durableId="1440101542">
    <w:abstractNumId w:val="2"/>
  </w:num>
  <w:num w:numId="255" w16cid:durableId="2029721943">
    <w:abstractNumId w:val="3"/>
  </w:num>
  <w:num w:numId="256" w16cid:durableId="1196506343">
    <w:abstractNumId w:val="8"/>
  </w:num>
  <w:num w:numId="257" w16cid:durableId="1508521177">
    <w:abstractNumId w:val="4"/>
  </w:num>
  <w:num w:numId="258" w16cid:durableId="897938853">
    <w:abstractNumId w:val="5"/>
  </w:num>
  <w:num w:numId="259" w16cid:durableId="1171065719">
    <w:abstractNumId w:val="6"/>
  </w:num>
  <w:num w:numId="260" w16cid:durableId="2034913060">
    <w:abstractNumId w:val="7"/>
  </w:num>
  <w:num w:numId="261" w16cid:durableId="703940137">
    <w:abstractNumId w:val="9"/>
  </w:num>
  <w:num w:numId="262" w16cid:durableId="1304848473">
    <w:abstractNumId w:val="0"/>
  </w:num>
  <w:num w:numId="263" w16cid:durableId="312292142">
    <w:abstractNumId w:val="1"/>
  </w:num>
  <w:num w:numId="264" w16cid:durableId="1787499010">
    <w:abstractNumId w:val="2"/>
  </w:num>
  <w:num w:numId="265" w16cid:durableId="1030490327">
    <w:abstractNumId w:val="3"/>
  </w:num>
  <w:num w:numId="266" w16cid:durableId="348025324">
    <w:abstractNumId w:val="8"/>
  </w:num>
  <w:num w:numId="267" w16cid:durableId="858129455">
    <w:abstractNumId w:val="4"/>
  </w:num>
  <w:num w:numId="268" w16cid:durableId="1858152253">
    <w:abstractNumId w:val="5"/>
  </w:num>
  <w:num w:numId="269" w16cid:durableId="1628656683">
    <w:abstractNumId w:val="6"/>
  </w:num>
  <w:num w:numId="270" w16cid:durableId="56560333">
    <w:abstractNumId w:val="7"/>
  </w:num>
  <w:num w:numId="271" w16cid:durableId="1992059904">
    <w:abstractNumId w:val="9"/>
  </w:num>
  <w:num w:numId="272" w16cid:durableId="1671133565">
    <w:abstractNumId w:val="0"/>
  </w:num>
  <w:num w:numId="273" w16cid:durableId="763721795">
    <w:abstractNumId w:val="1"/>
  </w:num>
  <w:num w:numId="274" w16cid:durableId="129596331">
    <w:abstractNumId w:val="2"/>
  </w:num>
  <w:num w:numId="275" w16cid:durableId="1435514869">
    <w:abstractNumId w:val="3"/>
  </w:num>
  <w:num w:numId="276" w16cid:durableId="320231790">
    <w:abstractNumId w:val="8"/>
  </w:num>
  <w:num w:numId="277" w16cid:durableId="327826778">
    <w:abstractNumId w:val="4"/>
  </w:num>
  <w:num w:numId="278" w16cid:durableId="53084830">
    <w:abstractNumId w:val="5"/>
  </w:num>
  <w:num w:numId="279" w16cid:durableId="1529951589">
    <w:abstractNumId w:val="6"/>
  </w:num>
  <w:num w:numId="280" w16cid:durableId="667169158">
    <w:abstractNumId w:val="7"/>
  </w:num>
  <w:num w:numId="281" w16cid:durableId="1424953922">
    <w:abstractNumId w:val="9"/>
  </w:num>
  <w:num w:numId="282" w16cid:durableId="480082399">
    <w:abstractNumId w:val="0"/>
  </w:num>
  <w:num w:numId="283" w16cid:durableId="19858904">
    <w:abstractNumId w:val="1"/>
  </w:num>
  <w:num w:numId="284" w16cid:durableId="319693651">
    <w:abstractNumId w:val="2"/>
  </w:num>
  <w:num w:numId="285" w16cid:durableId="1607427225">
    <w:abstractNumId w:val="3"/>
  </w:num>
  <w:num w:numId="286" w16cid:durableId="1590893415">
    <w:abstractNumId w:val="8"/>
  </w:num>
  <w:num w:numId="287" w16cid:durableId="507911839">
    <w:abstractNumId w:val="4"/>
  </w:num>
  <w:num w:numId="288" w16cid:durableId="1274749674">
    <w:abstractNumId w:val="5"/>
  </w:num>
  <w:num w:numId="289" w16cid:durableId="13852379">
    <w:abstractNumId w:val="6"/>
  </w:num>
  <w:num w:numId="290" w16cid:durableId="1375498752">
    <w:abstractNumId w:val="7"/>
  </w:num>
  <w:num w:numId="291" w16cid:durableId="1045446385">
    <w:abstractNumId w:val="9"/>
  </w:num>
  <w:num w:numId="292" w16cid:durableId="1723360940">
    <w:abstractNumId w:val="0"/>
  </w:num>
  <w:num w:numId="293" w16cid:durableId="918052678">
    <w:abstractNumId w:val="1"/>
  </w:num>
  <w:num w:numId="294" w16cid:durableId="1191452681">
    <w:abstractNumId w:val="2"/>
  </w:num>
  <w:num w:numId="295" w16cid:durableId="1219702720">
    <w:abstractNumId w:val="3"/>
  </w:num>
  <w:num w:numId="296" w16cid:durableId="1544177495">
    <w:abstractNumId w:val="8"/>
  </w:num>
  <w:num w:numId="297" w16cid:durableId="331029061">
    <w:abstractNumId w:val="4"/>
  </w:num>
  <w:num w:numId="298" w16cid:durableId="1904682596">
    <w:abstractNumId w:val="5"/>
  </w:num>
  <w:num w:numId="299" w16cid:durableId="863254042">
    <w:abstractNumId w:val="6"/>
  </w:num>
  <w:num w:numId="300" w16cid:durableId="40059924">
    <w:abstractNumId w:val="7"/>
  </w:num>
  <w:num w:numId="301" w16cid:durableId="763308017">
    <w:abstractNumId w:val="9"/>
  </w:num>
  <w:num w:numId="302" w16cid:durableId="1043097814">
    <w:abstractNumId w:val="0"/>
  </w:num>
  <w:num w:numId="303" w16cid:durableId="1311130104">
    <w:abstractNumId w:val="1"/>
  </w:num>
  <w:num w:numId="304" w16cid:durableId="1251234008">
    <w:abstractNumId w:val="2"/>
  </w:num>
  <w:num w:numId="305" w16cid:durableId="1423835649">
    <w:abstractNumId w:val="3"/>
  </w:num>
  <w:num w:numId="306" w16cid:durableId="204224391">
    <w:abstractNumId w:val="8"/>
  </w:num>
  <w:num w:numId="307" w16cid:durableId="354501290">
    <w:abstractNumId w:val="4"/>
  </w:num>
  <w:num w:numId="308" w16cid:durableId="1298533132">
    <w:abstractNumId w:val="5"/>
  </w:num>
  <w:num w:numId="309" w16cid:durableId="697392638">
    <w:abstractNumId w:val="6"/>
  </w:num>
  <w:num w:numId="310" w16cid:durableId="1504970936">
    <w:abstractNumId w:val="7"/>
  </w:num>
  <w:num w:numId="311" w16cid:durableId="409233328">
    <w:abstractNumId w:val="9"/>
  </w:num>
  <w:num w:numId="312" w16cid:durableId="1749226631">
    <w:abstractNumId w:val="0"/>
  </w:num>
  <w:num w:numId="313" w16cid:durableId="2058896427">
    <w:abstractNumId w:val="1"/>
  </w:num>
  <w:num w:numId="314" w16cid:durableId="514736797">
    <w:abstractNumId w:val="2"/>
  </w:num>
  <w:num w:numId="315" w16cid:durableId="1993674959">
    <w:abstractNumId w:val="3"/>
  </w:num>
  <w:num w:numId="316" w16cid:durableId="1802652239">
    <w:abstractNumId w:val="8"/>
  </w:num>
  <w:num w:numId="317" w16cid:durableId="995257046">
    <w:abstractNumId w:val="4"/>
  </w:num>
  <w:num w:numId="318" w16cid:durableId="1850872873">
    <w:abstractNumId w:val="5"/>
  </w:num>
  <w:num w:numId="319" w16cid:durableId="253902104">
    <w:abstractNumId w:val="6"/>
  </w:num>
  <w:num w:numId="320" w16cid:durableId="1323704472">
    <w:abstractNumId w:val="7"/>
  </w:num>
  <w:num w:numId="321" w16cid:durableId="525025160">
    <w:abstractNumId w:val="9"/>
  </w:num>
  <w:num w:numId="322" w16cid:durableId="227039265">
    <w:abstractNumId w:val="0"/>
  </w:num>
  <w:num w:numId="323" w16cid:durableId="400300623">
    <w:abstractNumId w:val="1"/>
  </w:num>
  <w:num w:numId="324" w16cid:durableId="667558370">
    <w:abstractNumId w:val="2"/>
  </w:num>
  <w:num w:numId="325" w16cid:durableId="1597399676">
    <w:abstractNumId w:val="3"/>
  </w:num>
  <w:num w:numId="326" w16cid:durableId="408965262">
    <w:abstractNumId w:val="8"/>
  </w:num>
  <w:num w:numId="327" w16cid:durableId="1139885193">
    <w:abstractNumId w:val="4"/>
  </w:num>
  <w:num w:numId="328" w16cid:durableId="52169135">
    <w:abstractNumId w:val="5"/>
  </w:num>
  <w:num w:numId="329" w16cid:durableId="1994871564">
    <w:abstractNumId w:val="6"/>
  </w:num>
  <w:num w:numId="330" w16cid:durableId="2007173789">
    <w:abstractNumId w:val="7"/>
  </w:num>
  <w:num w:numId="331" w16cid:durableId="1007514582">
    <w:abstractNumId w:val="9"/>
  </w:num>
  <w:num w:numId="332" w16cid:durableId="1491599806">
    <w:abstractNumId w:val="0"/>
  </w:num>
  <w:num w:numId="333" w16cid:durableId="1192258315">
    <w:abstractNumId w:val="1"/>
  </w:num>
  <w:num w:numId="334" w16cid:durableId="2130736014">
    <w:abstractNumId w:val="2"/>
  </w:num>
  <w:num w:numId="335" w16cid:durableId="1443496999">
    <w:abstractNumId w:val="3"/>
  </w:num>
  <w:num w:numId="336" w16cid:durableId="1235892780">
    <w:abstractNumId w:val="8"/>
  </w:num>
  <w:num w:numId="337" w16cid:durableId="1825463503">
    <w:abstractNumId w:val="4"/>
  </w:num>
  <w:num w:numId="338" w16cid:durableId="600725823">
    <w:abstractNumId w:val="5"/>
  </w:num>
  <w:num w:numId="339" w16cid:durableId="1992634200">
    <w:abstractNumId w:val="6"/>
  </w:num>
  <w:num w:numId="340" w16cid:durableId="847644210">
    <w:abstractNumId w:val="7"/>
  </w:num>
  <w:num w:numId="341" w16cid:durableId="2129353029">
    <w:abstractNumId w:val="9"/>
  </w:num>
  <w:num w:numId="342" w16cid:durableId="1905215705">
    <w:abstractNumId w:val="0"/>
  </w:num>
  <w:num w:numId="343" w16cid:durableId="1637177881">
    <w:abstractNumId w:val="1"/>
  </w:num>
  <w:num w:numId="344" w16cid:durableId="329917110">
    <w:abstractNumId w:val="2"/>
  </w:num>
  <w:num w:numId="345" w16cid:durableId="1945263779">
    <w:abstractNumId w:val="3"/>
  </w:num>
  <w:num w:numId="346" w16cid:durableId="1015959788">
    <w:abstractNumId w:val="8"/>
  </w:num>
  <w:num w:numId="347" w16cid:durableId="475221433">
    <w:abstractNumId w:val="4"/>
  </w:num>
  <w:num w:numId="348" w16cid:durableId="1113941078">
    <w:abstractNumId w:val="5"/>
  </w:num>
  <w:num w:numId="349" w16cid:durableId="1458060340">
    <w:abstractNumId w:val="6"/>
  </w:num>
  <w:num w:numId="350" w16cid:durableId="689452264">
    <w:abstractNumId w:val="7"/>
  </w:num>
  <w:num w:numId="351" w16cid:durableId="484399128">
    <w:abstractNumId w:val="9"/>
  </w:num>
  <w:num w:numId="352" w16cid:durableId="1839927926">
    <w:abstractNumId w:val="0"/>
  </w:num>
  <w:num w:numId="353" w16cid:durableId="1877309872">
    <w:abstractNumId w:val="1"/>
  </w:num>
  <w:num w:numId="354" w16cid:durableId="1770931026">
    <w:abstractNumId w:val="2"/>
  </w:num>
  <w:num w:numId="355" w16cid:durableId="1350840310">
    <w:abstractNumId w:val="3"/>
  </w:num>
  <w:num w:numId="356" w16cid:durableId="1009021837">
    <w:abstractNumId w:val="8"/>
  </w:num>
  <w:num w:numId="357" w16cid:durableId="70471059">
    <w:abstractNumId w:val="4"/>
  </w:num>
  <w:num w:numId="358" w16cid:durableId="47730269">
    <w:abstractNumId w:val="5"/>
  </w:num>
  <w:num w:numId="359" w16cid:durableId="535894606">
    <w:abstractNumId w:val="6"/>
  </w:num>
  <w:num w:numId="360" w16cid:durableId="634337011">
    <w:abstractNumId w:val="7"/>
  </w:num>
  <w:num w:numId="361" w16cid:durableId="1445811725">
    <w:abstractNumId w:val="9"/>
  </w:num>
  <w:num w:numId="362" w16cid:durableId="163906540">
    <w:abstractNumId w:val="0"/>
  </w:num>
  <w:num w:numId="363" w16cid:durableId="2033064323">
    <w:abstractNumId w:val="1"/>
  </w:num>
  <w:num w:numId="364" w16cid:durableId="858398919">
    <w:abstractNumId w:val="2"/>
  </w:num>
  <w:num w:numId="365" w16cid:durableId="1770658444">
    <w:abstractNumId w:val="3"/>
  </w:num>
  <w:num w:numId="366" w16cid:durableId="21981134">
    <w:abstractNumId w:val="8"/>
  </w:num>
  <w:num w:numId="367" w16cid:durableId="1215963949">
    <w:abstractNumId w:val="4"/>
  </w:num>
  <w:num w:numId="368" w16cid:durableId="1628075686">
    <w:abstractNumId w:val="5"/>
  </w:num>
  <w:num w:numId="369" w16cid:durableId="728841641">
    <w:abstractNumId w:val="6"/>
  </w:num>
  <w:num w:numId="370" w16cid:durableId="1004358147">
    <w:abstractNumId w:val="7"/>
  </w:num>
  <w:num w:numId="371" w16cid:durableId="380789573">
    <w:abstractNumId w:val="9"/>
  </w:num>
  <w:num w:numId="372" w16cid:durableId="1566529059">
    <w:abstractNumId w:val="0"/>
  </w:num>
  <w:num w:numId="373" w16cid:durableId="1146705271">
    <w:abstractNumId w:val="1"/>
  </w:num>
  <w:num w:numId="374" w16cid:durableId="1311254215">
    <w:abstractNumId w:val="2"/>
  </w:num>
  <w:num w:numId="375" w16cid:durableId="847526195">
    <w:abstractNumId w:val="3"/>
  </w:num>
  <w:num w:numId="376" w16cid:durableId="123935352">
    <w:abstractNumId w:val="8"/>
  </w:num>
  <w:num w:numId="377" w16cid:durableId="6953728">
    <w:abstractNumId w:val="4"/>
  </w:num>
  <w:num w:numId="378" w16cid:durableId="74010697">
    <w:abstractNumId w:val="5"/>
  </w:num>
  <w:num w:numId="379" w16cid:durableId="497158497">
    <w:abstractNumId w:val="6"/>
  </w:num>
  <w:num w:numId="380" w16cid:durableId="1850634659">
    <w:abstractNumId w:val="7"/>
  </w:num>
  <w:num w:numId="381" w16cid:durableId="1735466877">
    <w:abstractNumId w:val="9"/>
  </w:num>
  <w:num w:numId="382" w16cid:durableId="684017984">
    <w:abstractNumId w:val="0"/>
  </w:num>
  <w:num w:numId="383" w16cid:durableId="904952107">
    <w:abstractNumId w:val="1"/>
  </w:num>
  <w:num w:numId="384" w16cid:durableId="579487703">
    <w:abstractNumId w:val="2"/>
  </w:num>
  <w:num w:numId="385" w16cid:durableId="1174494887">
    <w:abstractNumId w:val="3"/>
  </w:num>
  <w:num w:numId="386" w16cid:durableId="472260605">
    <w:abstractNumId w:val="8"/>
  </w:num>
  <w:num w:numId="387" w16cid:durableId="1181815996">
    <w:abstractNumId w:val="4"/>
  </w:num>
  <w:num w:numId="388" w16cid:durableId="400521271">
    <w:abstractNumId w:val="5"/>
  </w:num>
  <w:num w:numId="389" w16cid:durableId="1200505769">
    <w:abstractNumId w:val="6"/>
  </w:num>
  <w:num w:numId="390" w16cid:durableId="755783649">
    <w:abstractNumId w:val="7"/>
  </w:num>
  <w:num w:numId="391" w16cid:durableId="263535175">
    <w:abstractNumId w:val="9"/>
  </w:num>
  <w:num w:numId="392" w16cid:durableId="1344817919">
    <w:abstractNumId w:val="0"/>
  </w:num>
  <w:num w:numId="393" w16cid:durableId="149487618">
    <w:abstractNumId w:val="1"/>
  </w:num>
  <w:num w:numId="394" w16cid:durableId="170800265">
    <w:abstractNumId w:val="2"/>
  </w:num>
  <w:num w:numId="395" w16cid:durableId="1690108364">
    <w:abstractNumId w:val="3"/>
  </w:num>
  <w:num w:numId="396" w16cid:durableId="978462742">
    <w:abstractNumId w:val="8"/>
  </w:num>
  <w:num w:numId="397" w16cid:durableId="248738539">
    <w:abstractNumId w:val="4"/>
  </w:num>
  <w:num w:numId="398" w16cid:durableId="164320513">
    <w:abstractNumId w:val="5"/>
  </w:num>
  <w:num w:numId="399" w16cid:durableId="1304115824">
    <w:abstractNumId w:val="6"/>
  </w:num>
  <w:num w:numId="400" w16cid:durableId="1528563969">
    <w:abstractNumId w:val="7"/>
  </w:num>
  <w:num w:numId="401" w16cid:durableId="46077870">
    <w:abstractNumId w:val="9"/>
  </w:num>
  <w:num w:numId="402" w16cid:durableId="607858281">
    <w:abstractNumId w:val="12"/>
  </w:num>
  <w:num w:numId="403" w16cid:durableId="704909646">
    <w:abstractNumId w:val="10"/>
  </w:num>
  <w:num w:numId="404" w16cid:durableId="1718166155">
    <w:abstractNumId w:val="0"/>
  </w:num>
  <w:num w:numId="405" w16cid:durableId="1965887601">
    <w:abstractNumId w:val="1"/>
  </w:num>
  <w:num w:numId="406" w16cid:durableId="1938714429">
    <w:abstractNumId w:val="2"/>
  </w:num>
  <w:num w:numId="407" w16cid:durableId="947858768">
    <w:abstractNumId w:val="3"/>
  </w:num>
  <w:num w:numId="408" w16cid:durableId="904296611">
    <w:abstractNumId w:val="8"/>
  </w:num>
  <w:num w:numId="409" w16cid:durableId="934824940">
    <w:abstractNumId w:val="4"/>
  </w:num>
  <w:num w:numId="410" w16cid:durableId="691691632">
    <w:abstractNumId w:val="5"/>
  </w:num>
  <w:num w:numId="411" w16cid:durableId="1609045125">
    <w:abstractNumId w:val="6"/>
  </w:num>
  <w:num w:numId="412" w16cid:durableId="1180587469">
    <w:abstractNumId w:val="7"/>
  </w:num>
  <w:num w:numId="413" w16cid:durableId="57672561">
    <w:abstractNumId w:val="9"/>
  </w:num>
  <w:num w:numId="414" w16cid:durableId="731002795">
    <w:abstractNumId w:val="0"/>
  </w:num>
  <w:num w:numId="415" w16cid:durableId="1283659117">
    <w:abstractNumId w:val="1"/>
  </w:num>
  <w:num w:numId="416" w16cid:durableId="1953508306">
    <w:abstractNumId w:val="2"/>
  </w:num>
  <w:num w:numId="417" w16cid:durableId="524902830">
    <w:abstractNumId w:val="3"/>
  </w:num>
  <w:num w:numId="418" w16cid:durableId="1951745228">
    <w:abstractNumId w:val="8"/>
  </w:num>
  <w:num w:numId="419" w16cid:durableId="1313099408">
    <w:abstractNumId w:val="4"/>
  </w:num>
  <w:num w:numId="420" w16cid:durableId="631332074">
    <w:abstractNumId w:val="5"/>
  </w:num>
  <w:num w:numId="421" w16cid:durableId="1301377670">
    <w:abstractNumId w:val="6"/>
  </w:num>
  <w:num w:numId="422" w16cid:durableId="2075854425">
    <w:abstractNumId w:val="7"/>
  </w:num>
  <w:num w:numId="423" w16cid:durableId="1997611692">
    <w:abstractNumId w:val="9"/>
  </w:num>
  <w:num w:numId="424" w16cid:durableId="2019038259">
    <w:abstractNumId w:val="0"/>
  </w:num>
  <w:num w:numId="425" w16cid:durableId="194540323">
    <w:abstractNumId w:val="1"/>
  </w:num>
  <w:num w:numId="426" w16cid:durableId="1849442771">
    <w:abstractNumId w:val="2"/>
  </w:num>
  <w:num w:numId="427" w16cid:durableId="424500025">
    <w:abstractNumId w:val="3"/>
  </w:num>
  <w:num w:numId="428" w16cid:durableId="705372806">
    <w:abstractNumId w:val="8"/>
  </w:num>
  <w:num w:numId="429" w16cid:durableId="543055170">
    <w:abstractNumId w:val="4"/>
  </w:num>
  <w:num w:numId="430" w16cid:durableId="1519277180">
    <w:abstractNumId w:val="5"/>
  </w:num>
  <w:num w:numId="431" w16cid:durableId="539437613">
    <w:abstractNumId w:val="6"/>
  </w:num>
  <w:num w:numId="432" w16cid:durableId="692268706">
    <w:abstractNumId w:val="7"/>
  </w:num>
  <w:num w:numId="433" w16cid:durableId="536436055">
    <w:abstractNumId w:val="9"/>
  </w:num>
  <w:num w:numId="434" w16cid:durableId="1078986257">
    <w:abstractNumId w:val="0"/>
  </w:num>
  <w:num w:numId="435" w16cid:durableId="1109542817">
    <w:abstractNumId w:val="1"/>
  </w:num>
  <w:num w:numId="436" w16cid:durableId="1183085055">
    <w:abstractNumId w:val="2"/>
  </w:num>
  <w:num w:numId="437" w16cid:durableId="916522380">
    <w:abstractNumId w:val="3"/>
  </w:num>
  <w:num w:numId="438" w16cid:durableId="204870473">
    <w:abstractNumId w:val="8"/>
  </w:num>
  <w:num w:numId="439" w16cid:durableId="1174496050">
    <w:abstractNumId w:val="4"/>
  </w:num>
  <w:num w:numId="440" w16cid:durableId="1042097885">
    <w:abstractNumId w:val="5"/>
  </w:num>
  <w:num w:numId="441" w16cid:durableId="1839417221">
    <w:abstractNumId w:val="6"/>
  </w:num>
  <w:num w:numId="442" w16cid:durableId="711542507">
    <w:abstractNumId w:val="7"/>
  </w:num>
  <w:num w:numId="443" w16cid:durableId="1443766548">
    <w:abstractNumId w:val="9"/>
  </w:num>
  <w:num w:numId="444" w16cid:durableId="575284643">
    <w:abstractNumId w:val="0"/>
  </w:num>
  <w:num w:numId="445" w16cid:durableId="1191190946">
    <w:abstractNumId w:val="1"/>
  </w:num>
  <w:num w:numId="446" w16cid:durableId="1256939618">
    <w:abstractNumId w:val="2"/>
  </w:num>
  <w:num w:numId="447" w16cid:durableId="657850679">
    <w:abstractNumId w:val="3"/>
  </w:num>
  <w:num w:numId="448" w16cid:durableId="66613542">
    <w:abstractNumId w:val="8"/>
  </w:num>
  <w:num w:numId="449" w16cid:durableId="493302628">
    <w:abstractNumId w:val="4"/>
  </w:num>
  <w:num w:numId="450" w16cid:durableId="217982544">
    <w:abstractNumId w:val="5"/>
  </w:num>
  <w:num w:numId="451" w16cid:durableId="1546869108">
    <w:abstractNumId w:val="6"/>
  </w:num>
  <w:num w:numId="452" w16cid:durableId="1492910206">
    <w:abstractNumId w:val="7"/>
  </w:num>
  <w:num w:numId="453" w16cid:durableId="1798797527">
    <w:abstractNumId w:val="9"/>
  </w:num>
  <w:num w:numId="454" w16cid:durableId="888689279">
    <w:abstractNumId w:val="0"/>
  </w:num>
  <w:num w:numId="455" w16cid:durableId="1294142257">
    <w:abstractNumId w:val="1"/>
  </w:num>
  <w:num w:numId="456" w16cid:durableId="150560204">
    <w:abstractNumId w:val="2"/>
  </w:num>
  <w:num w:numId="457" w16cid:durableId="554043785">
    <w:abstractNumId w:val="3"/>
  </w:num>
  <w:num w:numId="458" w16cid:durableId="1377772974">
    <w:abstractNumId w:val="8"/>
  </w:num>
  <w:num w:numId="459" w16cid:durableId="803739137">
    <w:abstractNumId w:val="4"/>
  </w:num>
  <w:num w:numId="460" w16cid:durableId="862792033">
    <w:abstractNumId w:val="5"/>
  </w:num>
  <w:num w:numId="461" w16cid:durableId="969360810">
    <w:abstractNumId w:val="6"/>
  </w:num>
  <w:num w:numId="462" w16cid:durableId="1967076057">
    <w:abstractNumId w:val="7"/>
  </w:num>
  <w:num w:numId="463" w16cid:durableId="896627207">
    <w:abstractNumId w:val="9"/>
  </w:num>
  <w:num w:numId="464" w16cid:durableId="686757722">
    <w:abstractNumId w:val="0"/>
  </w:num>
  <w:num w:numId="465" w16cid:durableId="161505866">
    <w:abstractNumId w:val="1"/>
  </w:num>
  <w:num w:numId="466" w16cid:durableId="851141205">
    <w:abstractNumId w:val="2"/>
  </w:num>
  <w:num w:numId="467" w16cid:durableId="551355063">
    <w:abstractNumId w:val="3"/>
  </w:num>
  <w:num w:numId="468" w16cid:durableId="144703695">
    <w:abstractNumId w:val="8"/>
  </w:num>
  <w:num w:numId="469" w16cid:durableId="2442513">
    <w:abstractNumId w:val="4"/>
  </w:num>
  <w:num w:numId="470" w16cid:durableId="1203327206">
    <w:abstractNumId w:val="5"/>
  </w:num>
  <w:num w:numId="471" w16cid:durableId="1177815920">
    <w:abstractNumId w:val="6"/>
  </w:num>
  <w:num w:numId="472" w16cid:durableId="855315424">
    <w:abstractNumId w:val="7"/>
  </w:num>
  <w:num w:numId="473" w16cid:durableId="282736699">
    <w:abstractNumId w:val="9"/>
  </w:num>
  <w:num w:numId="474" w16cid:durableId="861742347">
    <w:abstractNumId w:val="0"/>
  </w:num>
  <w:num w:numId="475" w16cid:durableId="594899571">
    <w:abstractNumId w:val="1"/>
  </w:num>
  <w:num w:numId="476" w16cid:durableId="929389628">
    <w:abstractNumId w:val="2"/>
  </w:num>
  <w:num w:numId="477" w16cid:durableId="109738807">
    <w:abstractNumId w:val="3"/>
  </w:num>
  <w:num w:numId="478" w16cid:durableId="1931768805">
    <w:abstractNumId w:val="8"/>
  </w:num>
  <w:num w:numId="479" w16cid:durableId="455223106">
    <w:abstractNumId w:val="4"/>
  </w:num>
  <w:num w:numId="480" w16cid:durableId="1878008059">
    <w:abstractNumId w:val="5"/>
  </w:num>
  <w:num w:numId="481" w16cid:durableId="1958438912">
    <w:abstractNumId w:val="6"/>
  </w:num>
  <w:num w:numId="482" w16cid:durableId="1500270260">
    <w:abstractNumId w:val="7"/>
  </w:num>
  <w:num w:numId="483" w16cid:durableId="2078434214">
    <w:abstractNumId w:val="9"/>
  </w:num>
  <w:num w:numId="484" w16cid:durableId="729616454">
    <w:abstractNumId w:val="0"/>
  </w:num>
  <w:num w:numId="485" w16cid:durableId="795100780">
    <w:abstractNumId w:val="1"/>
  </w:num>
  <w:num w:numId="486" w16cid:durableId="909660495">
    <w:abstractNumId w:val="2"/>
  </w:num>
  <w:num w:numId="487" w16cid:durableId="1665667799">
    <w:abstractNumId w:val="3"/>
  </w:num>
  <w:num w:numId="488" w16cid:durableId="1645089047">
    <w:abstractNumId w:val="8"/>
  </w:num>
  <w:num w:numId="489" w16cid:durableId="1700662839">
    <w:abstractNumId w:val="4"/>
  </w:num>
  <w:num w:numId="490" w16cid:durableId="1865093933">
    <w:abstractNumId w:val="5"/>
  </w:num>
  <w:num w:numId="491" w16cid:durableId="273169362">
    <w:abstractNumId w:val="6"/>
  </w:num>
  <w:num w:numId="492" w16cid:durableId="575090416">
    <w:abstractNumId w:val="7"/>
  </w:num>
  <w:num w:numId="493" w16cid:durableId="611668222">
    <w:abstractNumId w:val="9"/>
  </w:num>
  <w:num w:numId="494" w16cid:durableId="1671836417">
    <w:abstractNumId w:val="0"/>
  </w:num>
  <w:num w:numId="495" w16cid:durableId="1801340830">
    <w:abstractNumId w:val="1"/>
  </w:num>
  <w:num w:numId="496" w16cid:durableId="1213615644">
    <w:abstractNumId w:val="2"/>
  </w:num>
  <w:num w:numId="497" w16cid:durableId="1125201978">
    <w:abstractNumId w:val="3"/>
  </w:num>
  <w:num w:numId="498" w16cid:durableId="171261768">
    <w:abstractNumId w:val="8"/>
  </w:num>
  <w:num w:numId="499" w16cid:durableId="793476223">
    <w:abstractNumId w:val="4"/>
  </w:num>
  <w:num w:numId="500" w16cid:durableId="1078984873">
    <w:abstractNumId w:val="5"/>
  </w:num>
  <w:num w:numId="501" w16cid:durableId="252083377">
    <w:abstractNumId w:val="6"/>
  </w:num>
  <w:num w:numId="502" w16cid:durableId="1848136572">
    <w:abstractNumId w:val="7"/>
  </w:num>
  <w:num w:numId="503" w16cid:durableId="386225215">
    <w:abstractNumId w:val="9"/>
  </w:num>
  <w:num w:numId="504" w16cid:durableId="620263956">
    <w:abstractNumId w:val="0"/>
  </w:num>
  <w:num w:numId="505" w16cid:durableId="109446215">
    <w:abstractNumId w:val="1"/>
  </w:num>
  <w:num w:numId="506" w16cid:durableId="1712998580">
    <w:abstractNumId w:val="2"/>
  </w:num>
  <w:num w:numId="507" w16cid:durableId="1761022006">
    <w:abstractNumId w:val="3"/>
  </w:num>
  <w:num w:numId="508" w16cid:durableId="32774226">
    <w:abstractNumId w:val="8"/>
  </w:num>
  <w:num w:numId="509" w16cid:durableId="656493696">
    <w:abstractNumId w:val="4"/>
  </w:num>
  <w:num w:numId="510" w16cid:durableId="371812026">
    <w:abstractNumId w:val="5"/>
  </w:num>
  <w:num w:numId="511" w16cid:durableId="164053210">
    <w:abstractNumId w:val="6"/>
  </w:num>
  <w:num w:numId="512" w16cid:durableId="1204443110">
    <w:abstractNumId w:val="7"/>
  </w:num>
  <w:num w:numId="513" w16cid:durableId="1561598633">
    <w:abstractNumId w:val="9"/>
  </w:num>
  <w:num w:numId="514" w16cid:durableId="753160330">
    <w:abstractNumId w:val="0"/>
  </w:num>
  <w:num w:numId="515" w16cid:durableId="1181968163">
    <w:abstractNumId w:val="1"/>
  </w:num>
  <w:num w:numId="516" w16cid:durableId="521821383">
    <w:abstractNumId w:val="2"/>
  </w:num>
  <w:num w:numId="517" w16cid:durableId="1810778333">
    <w:abstractNumId w:val="3"/>
  </w:num>
  <w:num w:numId="518" w16cid:durableId="332223692">
    <w:abstractNumId w:val="8"/>
  </w:num>
  <w:num w:numId="519" w16cid:durableId="1280184939">
    <w:abstractNumId w:val="4"/>
  </w:num>
  <w:num w:numId="520" w16cid:durableId="692732734">
    <w:abstractNumId w:val="5"/>
  </w:num>
  <w:num w:numId="521" w16cid:durableId="555824539">
    <w:abstractNumId w:val="6"/>
  </w:num>
  <w:num w:numId="522" w16cid:durableId="1192567587">
    <w:abstractNumId w:val="7"/>
  </w:num>
  <w:num w:numId="523" w16cid:durableId="898200954">
    <w:abstractNumId w:val="9"/>
  </w:num>
  <w:num w:numId="524" w16cid:durableId="1282028329">
    <w:abstractNumId w:val="0"/>
  </w:num>
  <w:num w:numId="525" w16cid:durableId="289215695">
    <w:abstractNumId w:val="1"/>
  </w:num>
  <w:num w:numId="526" w16cid:durableId="561215609">
    <w:abstractNumId w:val="2"/>
  </w:num>
  <w:num w:numId="527" w16cid:durableId="1539322176">
    <w:abstractNumId w:val="3"/>
  </w:num>
  <w:num w:numId="528" w16cid:durableId="560873381">
    <w:abstractNumId w:val="8"/>
  </w:num>
  <w:num w:numId="529" w16cid:durableId="155926428">
    <w:abstractNumId w:val="4"/>
  </w:num>
  <w:num w:numId="530" w16cid:durableId="667944478">
    <w:abstractNumId w:val="5"/>
  </w:num>
  <w:num w:numId="531" w16cid:durableId="754594119">
    <w:abstractNumId w:val="6"/>
  </w:num>
  <w:num w:numId="532" w16cid:durableId="220092225">
    <w:abstractNumId w:val="7"/>
  </w:num>
  <w:num w:numId="533" w16cid:durableId="918639287">
    <w:abstractNumId w:val="9"/>
  </w:num>
  <w:num w:numId="534" w16cid:durableId="306934904">
    <w:abstractNumId w:val="0"/>
  </w:num>
  <w:num w:numId="535" w16cid:durableId="961302658">
    <w:abstractNumId w:val="1"/>
  </w:num>
  <w:num w:numId="536" w16cid:durableId="898057527">
    <w:abstractNumId w:val="2"/>
  </w:num>
  <w:num w:numId="537" w16cid:durableId="131606500">
    <w:abstractNumId w:val="3"/>
  </w:num>
  <w:num w:numId="538" w16cid:durableId="126558443">
    <w:abstractNumId w:val="8"/>
  </w:num>
  <w:num w:numId="539" w16cid:durableId="510221486">
    <w:abstractNumId w:val="4"/>
  </w:num>
  <w:num w:numId="540" w16cid:durableId="2037777480">
    <w:abstractNumId w:val="5"/>
  </w:num>
  <w:num w:numId="541" w16cid:durableId="1631397306">
    <w:abstractNumId w:val="6"/>
  </w:num>
  <w:num w:numId="542" w16cid:durableId="1834565258">
    <w:abstractNumId w:val="7"/>
  </w:num>
  <w:num w:numId="543" w16cid:durableId="440732233">
    <w:abstractNumId w:val="9"/>
  </w:num>
  <w:num w:numId="544" w16cid:durableId="1136141127">
    <w:abstractNumId w:val="0"/>
  </w:num>
  <w:num w:numId="545" w16cid:durableId="1066882107">
    <w:abstractNumId w:val="1"/>
  </w:num>
  <w:num w:numId="546" w16cid:durableId="369691466">
    <w:abstractNumId w:val="2"/>
  </w:num>
  <w:num w:numId="547" w16cid:durableId="484248581">
    <w:abstractNumId w:val="3"/>
  </w:num>
  <w:num w:numId="548" w16cid:durableId="289091471">
    <w:abstractNumId w:val="8"/>
  </w:num>
  <w:num w:numId="549" w16cid:durableId="1490562721">
    <w:abstractNumId w:val="4"/>
  </w:num>
  <w:num w:numId="550" w16cid:durableId="1995643588">
    <w:abstractNumId w:val="5"/>
  </w:num>
  <w:num w:numId="551" w16cid:durableId="1145927299">
    <w:abstractNumId w:val="6"/>
  </w:num>
  <w:num w:numId="552" w16cid:durableId="1883471665">
    <w:abstractNumId w:val="7"/>
  </w:num>
  <w:num w:numId="553" w16cid:durableId="828209110">
    <w:abstractNumId w:val="9"/>
  </w:num>
  <w:num w:numId="554" w16cid:durableId="564416847">
    <w:abstractNumId w:val="0"/>
  </w:num>
  <w:num w:numId="555" w16cid:durableId="9113697">
    <w:abstractNumId w:val="1"/>
  </w:num>
  <w:num w:numId="556" w16cid:durableId="748649753">
    <w:abstractNumId w:val="2"/>
  </w:num>
  <w:num w:numId="557" w16cid:durableId="562107887">
    <w:abstractNumId w:val="3"/>
  </w:num>
  <w:num w:numId="558" w16cid:durableId="468405536">
    <w:abstractNumId w:val="8"/>
  </w:num>
  <w:num w:numId="559" w16cid:durableId="74471941">
    <w:abstractNumId w:val="4"/>
  </w:num>
  <w:num w:numId="560" w16cid:durableId="2019695149">
    <w:abstractNumId w:val="5"/>
  </w:num>
  <w:num w:numId="561" w16cid:durableId="82848953">
    <w:abstractNumId w:val="6"/>
  </w:num>
  <w:num w:numId="562" w16cid:durableId="1422526922">
    <w:abstractNumId w:val="7"/>
  </w:num>
  <w:num w:numId="563" w16cid:durableId="4079633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6CB"/>
    <w:rsid w:val="00097A8F"/>
    <w:rsid w:val="000E06CB"/>
    <w:rsid w:val="00111730"/>
    <w:rsid w:val="001B765F"/>
    <w:rsid w:val="002369C1"/>
    <w:rsid w:val="002E2398"/>
    <w:rsid w:val="0034088F"/>
    <w:rsid w:val="00351E59"/>
    <w:rsid w:val="00443903"/>
    <w:rsid w:val="005D4AFA"/>
    <w:rsid w:val="00633D53"/>
    <w:rsid w:val="006519C1"/>
    <w:rsid w:val="0068129D"/>
    <w:rsid w:val="006A1BDA"/>
    <w:rsid w:val="00837E8E"/>
    <w:rsid w:val="008F7305"/>
    <w:rsid w:val="009065F2"/>
    <w:rsid w:val="00907D06"/>
    <w:rsid w:val="00AB770A"/>
    <w:rsid w:val="00AF05FE"/>
    <w:rsid w:val="00B17FDD"/>
    <w:rsid w:val="00B92C7B"/>
    <w:rsid w:val="00B9360D"/>
    <w:rsid w:val="00C27E58"/>
    <w:rsid w:val="00C94A93"/>
    <w:rsid w:val="00CC0270"/>
    <w:rsid w:val="00CC7849"/>
    <w:rsid w:val="00D04E15"/>
    <w:rsid w:val="00D40CCD"/>
    <w:rsid w:val="00D7531E"/>
    <w:rsid w:val="00DE7D45"/>
    <w:rsid w:val="00E5279E"/>
    <w:rsid w:val="00E8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2001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D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29D"/>
    <w:rPr>
      <w:rFonts w:ascii="Garamond" w:hAnsi="Garamond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29D"/>
    <w:pPr>
      <w:spacing w:before="240" w:after="120"/>
      <w:outlineLvl w:val="0"/>
    </w:pPr>
    <w:rPr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6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6CB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0E06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6CB"/>
    <w:rPr>
      <w:lang w:val="id-ID"/>
    </w:rPr>
  </w:style>
  <w:style w:type="paragraph" w:styleId="NormalWeb">
    <w:name w:val="Normal (Web)"/>
    <w:basedOn w:val="Normal"/>
    <w:link w:val="NormalWebChar"/>
    <w:uiPriority w:val="99"/>
    <w:unhideWhenUsed/>
    <w:qFormat/>
    <w:rsid w:val="000E06CB"/>
    <w:pPr>
      <w:spacing w:before="100" w:beforeAutospacing="1" w:after="100" w:afterAutospacing="1"/>
    </w:pPr>
    <w:rPr>
      <w:rFonts w:ascii="Times New Roman" w:hAnsi="Times New Roman" w:cs="Times New Roman"/>
      <w:kern w:val="0"/>
      <w:lang w:val="en-US"/>
      <w14:ligatures w14:val="none"/>
    </w:rPr>
  </w:style>
  <w:style w:type="character" w:customStyle="1" w:styleId="NormalWebChar">
    <w:name w:val="Normal (Web) Char"/>
    <w:link w:val="NormalWeb"/>
    <w:uiPriority w:val="99"/>
    <w:qFormat/>
    <w:locked/>
    <w:rsid w:val="000E06CB"/>
    <w:rPr>
      <w:rFonts w:ascii="Times New Roman" w:hAnsi="Times New Roman" w:cs="Times New Roman"/>
      <w:kern w:val="0"/>
      <w:lang w:val="en-US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68129D"/>
    <w:rPr>
      <w:rFonts w:ascii="Garamond" w:hAnsi="Garamond"/>
      <w:b/>
      <w:bCs/>
      <w:sz w:val="28"/>
      <w:szCs w:val="28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390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43903"/>
    <w:rPr>
      <w:rFonts w:eastAsiaTheme="minorEastAsia"/>
      <w:color w:val="5A5A5A" w:themeColor="text1" w:themeTint="A5"/>
      <w:spacing w:val="15"/>
      <w:sz w:val="22"/>
      <w:szCs w:val="22"/>
      <w:lang w:val="id-ID"/>
    </w:rPr>
  </w:style>
  <w:style w:type="paragraph" w:styleId="Title">
    <w:name w:val="Title"/>
    <w:basedOn w:val="Normal"/>
    <w:next w:val="Normal"/>
    <w:link w:val="TitleChar"/>
    <w:uiPriority w:val="10"/>
    <w:qFormat/>
    <w:rsid w:val="0068129D"/>
    <w:pPr>
      <w:spacing w:before="1320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68129D"/>
    <w:rPr>
      <w:rFonts w:ascii="Garamond" w:hAnsi="Garamond"/>
      <w:b/>
      <w:bCs/>
      <w:sz w:val="36"/>
      <w:szCs w:val="36"/>
      <w:lang w:val="id-ID"/>
    </w:rPr>
  </w:style>
  <w:style w:type="paragraph" w:styleId="BodyText">
    <w:name w:val="Body Text"/>
    <w:basedOn w:val="Normal"/>
    <w:link w:val="BodyTextChar"/>
    <w:uiPriority w:val="99"/>
    <w:unhideWhenUsed/>
    <w:rsid w:val="0034088F"/>
    <w:pPr>
      <w:ind w:firstLine="397"/>
      <w:jc w:val="both"/>
    </w:pPr>
    <w:rPr>
      <w:sz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34088F"/>
    <w:rPr>
      <w:rFonts w:ascii="Garamond" w:hAnsi="Garamond"/>
      <w:sz w:val="28"/>
      <w:lang w:val="en-US"/>
    </w:rPr>
  </w:style>
  <w:style w:type="character" w:styleId="Hyperlink">
    <w:name w:val="Hyperlink"/>
    <w:basedOn w:val="DefaultParagraphFont"/>
    <w:uiPriority w:val="99"/>
    <w:unhideWhenUsed/>
    <w:qFormat/>
    <w:rsid w:val="00443903"/>
    <w:rPr>
      <w:color w:val="0000FF"/>
      <w:u w:val="single"/>
    </w:rPr>
  </w:style>
  <w:style w:type="table" w:styleId="PlainTable2">
    <w:name w:val="Plain Table 2"/>
    <w:basedOn w:val="TableNormal"/>
    <w:uiPriority w:val="42"/>
    <w:rsid w:val="00443903"/>
    <w:rPr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68129D"/>
    <w:pPr>
      <w:keepNext/>
      <w:spacing w:after="200"/>
      <w:jc w:val="center"/>
    </w:pPr>
    <w:rPr>
      <w:rFonts w:cs="Times New Roman"/>
      <w:i/>
      <w:iCs/>
      <w:kern w:val="0"/>
      <w:szCs w:val="22"/>
      <w:lang w:val="en-US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D7531E"/>
  </w:style>
  <w:style w:type="paragraph" w:styleId="FootnoteText">
    <w:name w:val="footnote text"/>
    <w:basedOn w:val="Normal"/>
    <w:link w:val="FootnoteTextChar"/>
    <w:uiPriority w:val="99"/>
    <w:unhideWhenUsed/>
    <w:rsid w:val="0068129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8129D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68129D"/>
    <w:rPr>
      <w:vertAlign w:val="superscript"/>
    </w:rPr>
  </w:style>
  <w:style w:type="paragraph" w:customStyle="1" w:styleId="Tabelbody">
    <w:name w:val="Tabel body"/>
    <w:basedOn w:val="Normal"/>
    <w:qFormat/>
    <w:rsid w:val="0068129D"/>
    <w:pPr>
      <w:snapToGrid w:val="0"/>
      <w:contextualSpacing/>
    </w:pPr>
    <w:rPr>
      <w:kern w:val="0"/>
      <w:szCs w:val="22"/>
      <w14:ligatures w14:val="none"/>
    </w:rPr>
  </w:style>
  <w:style w:type="paragraph" w:customStyle="1" w:styleId="AbstractTitle">
    <w:name w:val="Abstract Title"/>
    <w:basedOn w:val="Normal"/>
    <w:qFormat/>
    <w:rsid w:val="0068129D"/>
    <w:rPr>
      <w:b/>
      <w:bCs/>
      <w:lang w:val="en-US"/>
    </w:rPr>
  </w:style>
  <w:style w:type="paragraph" w:customStyle="1" w:styleId="AbstractBody">
    <w:name w:val="Abstract Body"/>
    <w:basedOn w:val="Normal"/>
    <w:qFormat/>
    <w:rsid w:val="00837E8E"/>
    <w:pPr>
      <w:spacing w:after="120"/>
    </w:pPr>
    <w:rPr>
      <w:szCs w:val="22"/>
      <w:lang w:val="en-US"/>
    </w:rPr>
  </w:style>
  <w:style w:type="paragraph" w:customStyle="1" w:styleId="AuthorNames">
    <w:name w:val="Author Name(s)"/>
    <w:basedOn w:val="Normal"/>
    <w:qFormat/>
    <w:rsid w:val="0068129D"/>
    <w:pPr>
      <w:spacing w:before="240" w:after="240"/>
    </w:pPr>
    <w:rPr>
      <w:noProof/>
      <w:lang w:val="en-US"/>
    </w:rPr>
  </w:style>
  <w:style w:type="paragraph" w:styleId="ListParagraph">
    <w:name w:val="List Paragraph"/>
    <w:basedOn w:val="Normal"/>
    <w:uiPriority w:val="34"/>
    <w:qFormat/>
    <w:rsid w:val="00B9360D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val="en-ID"/>
    </w:rPr>
  </w:style>
  <w:style w:type="paragraph" w:styleId="Bibliography">
    <w:name w:val="Bibliography"/>
    <w:basedOn w:val="BodyText"/>
    <w:next w:val="Normal"/>
    <w:uiPriority w:val="37"/>
    <w:unhideWhenUsed/>
    <w:rsid w:val="00B9360D"/>
    <w:pPr>
      <w:spacing w:after="120"/>
      <w:ind w:left="567" w:hanging="567"/>
      <w:jc w:val="left"/>
    </w:pPr>
    <w:rPr>
      <w:szCs w:val="28"/>
    </w:rPr>
  </w:style>
  <w:style w:type="paragraph" w:customStyle="1" w:styleId="ydp1f7da9b3yiv1176218966msonormal">
    <w:name w:val="ydp1f7da9b3yiv1176218966msonormal"/>
    <w:basedOn w:val="Normal"/>
    <w:rsid w:val="00B9360D"/>
    <w:pPr>
      <w:spacing w:before="100" w:beforeAutospacing="1" w:after="100" w:afterAutospacing="1"/>
    </w:pPr>
    <w:rPr>
      <w:rFonts w:ascii="Times" w:eastAsiaTheme="minorEastAsia" w:hAnsi="Times" w:cs="Times New Roman"/>
      <w:kern w:val="0"/>
      <w:sz w:val="20"/>
      <w:szCs w:val="20"/>
      <w:lang w:val="en-US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B92C7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92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D20166-9251-F54A-A0DF-0FB6C10B7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IJPAS Template.dotx</Template>
  <TotalTime>0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Pusat Studi dan Layanan Disabilitas Universitas Brawi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Mahalli</dc:creator>
  <cp:keywords/>
  <dc:description/>
  <cp:lastModifiedBy>Mahalli</cp:lastModifiedBy>
  <cp:revision>2</cp:revision>
  <dcterms:created xsi:type="dcterms:W3CDTF">2023-09-15T15:44:00Z</dcterms:created>
  <dcterms:modified xsi:type="dcterms:W3CDTF">2023-09-15T15:44:00Z</dcterms:modified>
</cp:coreProperties>
</file>